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3B02" w14:textId="77777777" w:rsidR="00807155" w:rsidRDefault="00807155" w:rsidP="00BF533A">
      <w:pPr>
        <w:tabs>
          <w:tab w:val="clear" w:pos="3810"/>
          <w:tab w:val="left" w:pos="284"/>
        </w:tabs>
        <w:spacing w:line="14" w:lineRule="exact"/>
        <w:ind w:firstLine="0"/>
        <w:sectPr w:rsidR="00807155" w:rsidSect="00F920DA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1134" w:right="2211" w:bottom="1418" w:left="2211" w:header="1134" w:footer="851" w:gutter="0"/>
          <w:cols w:space="720"/>
          <w:titlePg/>
        </w:sectPr>
      </w:pPr>
    </w:p>
    <w:tbl>
      <w:tblPr>
        <w:tblW w:w="758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807155" w14:paraId="74253E6A" w14:textId="77777777" w:rsidTr="0006104B">
        <w:trPr>
          <w:trHeight w:hRule="exact" w:val="227"/>
        </w:trPr>
        <w:tc>
          <w:tcPr>
            <w:tcW w:w="7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28BAC" w14:textId="77777777" w:rsidR="00807155" w:rsidRPr="007F7FFB" w:rsidRDefault="00807155" w:rsidP="00BF533A">
            <w:pPr>
              <w:tabs>
                <w:tab w:val="clear" w:pos="3810"/>
                <w:tab w:val="left" w:pos="284"/>
              </w:tabs>
            </w:pPr>
          </w:p>
        </w:tc>
      </w:tr>
      <w:tr w:rsidR="00B26170" w:rsidRPr="0036071D" w14:paraId="0D7C9C1F" w14:textId="77777777" w:rsidTr="008C0C6B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14:paraId="02324F44" w14:textId="77777777" w:rsidR="00B26170" w:rsidRPr="006704CB" w:rsidRDefault="00B26170" w:rsidP="00BF533A">
            <w:pPr>
              <w:pStyle w:val="Titelsid1"/>
              <w:tabs>
                <w:tab w:val="clear" w:pos="3810"/>
                <w:tab w:val="left" w:pos="284"/>
              </w:tabs>
            </w:pPr>
            <w:r w:rsidRPr="006704CB">
              <w:t>Kyrkomötet</w:t>
            </w:r>
          </w:p>
          <w:p w14:paraId="5F1797C7" w14:textId="53CE4119" w:rsidR="00B26170" w:rsidRPr="006704CB" w:rsidRDefault="00B26170" w:rsidP="00BF533A">
            <w:pPr>
              <w:pStyle w:val="Titelsid1nummer"/>
              <w:tabs>
                <w:tab w:val="clear" w:pos="3810"/>
              </w:tabs>
            </w:pPr>
            <w:r w:rsidRPr="006704CB">
              <w:t>Motion 20</w:t>
            </w:r>
            <w:r>
              <w:t>22</w:t>
            </w:r>
            <w:r w:rsidRPr="006704CB">
              <w:t>:</w:t>
            </w:r>
            <w:r w:rsidR="000C638F">
              <w:t>30</w:t>
            </w:r>
          </w:p>
          <w:p w14:paraId="2726905A" w14:textId="0C857A7D" w:rsidR="00B26170" w:rsidRPr="000A78B9" w:rsidRDefault="00B26170" w:rsidP="00BF533A">
            <w:pPr>
              <w:pStyle w:val="Titelsid1namn"/>
            </w:pPr>
            <w:r w:rsidRPr="006704CB">
              <w:t xml:space="preserve">av </w:t>
            </w:r>
            <w:r>
              <w:t xml:space="preserve">Margaretha Herthelius </w:t>
            </w:r>
            <w:r w:rsidR="000C638F">
              <w:t>m.fl.</w:t>
            </w:r>
          </w:p>
        </w:tc>
      </w:tr>
      <w:tr w:rsidR="00B26170" w14:paraId="00A1F4A4" w14:textId="77777777" w:rsidTr="008C0C6B">
        <w:trPr>
          <w:trHeight w:hRule="exact" w:val="227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196C" w14:textId="77777777" w:rsidR="00B26170" w:rsidRDefault="00B26170" w:rsidP="00BF533A">
            <w:pPr>
              <w:pStyle w:val="Frstastycke"/>
              <w:tabs>
                <w:tab w:val="clear" w:pos="3810"/>
                <w:tab w:val="left" w:pos="284"/>
              </w:tabs>
            </w:pPr>
          </w:p>
        </w:tc>
      </w:tr>
      <w:tr w:rsidR="00B26170" w:rsidRPr="0036071D" w14:paraId="1E647EC2" w14:textId="77777777" w:rsidTr="008C0C6B">
        <w:trPr>
          <w:trHeight w:val="42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F817" w14:textId="16A7BF33" w:rsidR="00B26170" w:rsidRPr="00641DB2" w:rsidRDefault="00B26170" w:rsidP="00BF533A">
            <w:pPr>
              <w:pStyle w:val="Titelsid1linje"/>
              <w:tabs>
                <w:tab w:val="clear" w:pos="3810"/>
                <w:tab w:val="left" w:pos="284"/>
              </w:tabs>
            </w:pPr>
            <w:r>
              <w:t>Nationella listor vid kyrkoval</w:t>
            </w:r>
          </w:p>
        </w:tc>
      </w:tr>
      <w:tr w:rsidR="00B26170" w:rsidRPr="0036071D" w14:paraId="3CFEBC03" w14:textId="77777777" w:rsidTr="008C0C6B">
        <w:trPr>
          <w:trHeight w:hRule="exact" w:val="227"/>
        </w:trPr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F8F07" w14:textId="77777777" w:rsidR="00B26170" w:rsidRDefault="00B26170" w:rsidP="00BF533A">
            <w:pPr>
              <w:pStyle w:val="Frstastycke"/>
              <w:tabs>
                <w:tab w:val="clear" w:pos="3810"/>
                <w:tab w:val="left" w:pos="284"/>
              </w:tabs>
            </w:pPr>
          </w:p>
        </w:tc>
      </w:tr>
    </w:tbl>
    <w:p w14:paraId="137F88F9" w14:textId="77777777" w:rsidR="00B26170" w:rsidRDefault="00B26170" w:rsidP="00BF533A">
      <w:pPr>
        <w:tabs>
          <w:tab w:val="clear" w:pos="3810"/>
          <w:tab w:val="left" w:pos="284"/>
        </w:tabs>
        <w:ind w:firstLine="0"/>
      </w:pPr>
    </w:p>
    <w:p w14:paraId="1EB66FAE" w14:textId="77777777" w:rsidR="00B26170" w:rsidRDefault="00B26170" w:rsidP="00BF533A">
      <w:pPr>
        <w:pStyle w:val="Frstastycke"/>
        <w:tabs>
          <w:tab w:val="clear" w:pos="3810"/>
          <w:tab w:val="left" w:pos="284"/>
        </w:tabs>
      </w:pPr>
    </w:p>
    <w:p w14:paraId="57E73B07" w14:textId="77777777" w:rsidR="00B26170" w:rsidRDefault="00B26170" w:rsidP="00BF533A">
      <w:pPr>
        <w:pStyle w:val="Rubrik1verst"/>
        <w:tabs>
          <w:tab w:val="left" w:pos="284"/>
        </w:tabs>
      </w:pPr>
      <w:bookmarkStart w:id="0" w:name="_Toc310837303"/>
      <w:bookmarkStart w:id="1" w:name="_Toc447130821"/>
      <w:r>
        <w:t>Förslag till kyrkomötesbeslut</w:t>
      </w:r>
      <w:bookmarkEnd w:id="0"/>
      <w:bookmarkEnd w:id="1"/>
    </w:p>
    <w:p w14:paraId="71A9003F" w14:textId="77777777" w:rsidR="005C0E2F" w:rsidRDefault="005C0E2F" w:rsidP="005C0E2F">
      <w:pPr>
        <w:pStyle w:val="Frstastycke"/>
        <w:rPr>
          <w:b/>
        </w:rPr>
      </w:pPr>
      <w:r w:rsidRPr="005C0E2F">
        <w:t xml:space="preserve">Kyrkomötet beslutar att uppdra till kyrkostyrelsen att återkomma till kyrkomötet med förslag till ändringar i kyrkoordningen som innebär att bestämmelserna om inskränkt valbarhet till kyrkomötet upphävs. </w:t>
      </w:r>
    </w:p>
    <w:p w14:paraId="42F4B968" w14:textId="32228730" w:rsidR="00B26170" w:rsidRPr="00AE2DE6" w:rsidRDefault="00B26170" w:rsidP="00BF533A">
      <w:pPr>
        <w:pStyle w:val="Rubrik1"/>
        <w:tabs>
          <w:tab w:val="left" w:pos="284"/>
        </w:tabs>
      </w:pPr>
      <w:r w:rsidRPr="00AE2DE6">
        <w:t>Motivering</w:t>
      </w:r>
    </w:p>
    <w:p w14:paraId="19657C77" w14:textId="509844E0" w:rsidR="000C638F" w:rsidRDefault="00B26170" w:rsidP="000C638F">
      <w:pPr>
        <w:pStyle w:val="Frstastycke"/>
      </w:pPr>
      <w:r w:rsidRPr="000C638F">
        <w:t>För att så många som möjligt av medlemmarna i Svenska kyrkan ska känna</w:t>
      </w:r>
      <w:r w:rsidR="000C638F">
        <w:t xml:space="preserve"> </w:t>
      </w:r>
      <w:r w:rsidRPr="000C638F">
        <w:t>delaktig</w:t>
      </w:r>
      <w:r w:rsidR="00531429">
        <w:softHyphen/>
      </w:r>
      <w:r w:rsidRPr="000C638F">
        <w:t>het och ansvar i hur Svenska kyrkan är uppbyggd och arbetar på alla</w:t>
      </w:r>
      <w:r w:rsidR="000C638F">
        <w:t xml:space="preserve"> </w:t>
      </w:r>
      <w:r w:rsidRPr="000C638F">
        <w:t>nivåer är det viktigt att ta tillvara intresset för det kyrkopolitiska arbetet.</w:t>
      </w:r>
      <w:r w:rsidR="000C638F">
        <w:t xml:space="preserve"> </w:t>
      </w:r>
      <w:r w:rsidRPr="000C638F">
        <w:t>För vissa nominerings</w:t>
      </w:r>
      <w:r w:rsidR="00531429">
        <w:softHyphen/>
      </w:r>
      <w:r w:rsidRPr="000C638F">
        <w:t>grupper kan det ibland vara svårt att få fram listor med</w:t>
      </w:r>
      <w:r w:rsidR="000C638F">
        <w:t xml:space="preserve"> </w:t>
      </w:r>
      <w:r w:rsidRPr="000C638F">
        <w:t xml:space="preserve">flera namn på kandidater </w:t>
      </w:r>
      <w:r w:rsidR="000C638F" w:rsidRPr="000C638F">
        <w:t xml:space="preserve">till kyrkomötet </w:t>
      </w:r>
      <w:r w:rsidR="000C638F">
        <w:t xml:space="preserve">i </w:t>
      </w:r>
      <w:r w:rsidRPr="000C638F">
        <w:t>ett stift, varför vi föreslår att det</w:t>
      </w:r>
      <w:r w:rsidR="000C638F">
        <w:t xml:space="preserve"> </w:t>
      </w:r>
      <w:r w:rsidRPr="000C638F">
        <w:t xml:space="preserve">också ges möjlighet att ta fram särskilda </w:t>
      </w:r>
      <w:r w:rsidR="0064075F">
        <w:t>nationella</w:t>
      </w:r>
      <w:r w:rsidR="005C0E2F">
        <w:t xml:space="preserve"> </w:t>
      </w:r>
      <w:r w:rsidRPr="000C638F">
        <w:t>listor eller möjliggöra</w:t>
      </w:r>
      <w:r w:rsidR="000C638F">
        <w:t xml:space="preserve"> </w:t>
      </w:r>
      <w:r w:rsidRPr="000C638F">
        <w:t>komplettering av lista med kandidater folkbokförda utanför valkretsen.</w:t>
      </w:r>
    </w:p>
    <w:p w14:paraId="1E9E02FF" w14:textId="7270BFD6" w:rsidR="000C638F" w:rsidRPr="000C638F" w:rsidRDefault="00B26170" w:rsidP="000C638F">
      <w:r w:rsidRPr="000C638F">
        <w:t>I 38 kap</w:t>
      </w:r>
      <w:r w:rsidR="000C638F">
        <w:t>.</w:t>
      </w:r>
      <w:r w:rsidRPr="000C638F">
        <w:t xml:space="preserve"> 19</w:t>
      </w:r>
      <w:r w:rsidR="000C638F">
        <w:t xml:space="preserve"> </w:t>
      </w:r>
      <w:r w:rsidRPr="000C638F">
        <w:t xml:space="preserve">a </w:t>
      </w:r>
      <w:r w:rsidR="000C638F" w:rsidRPr="000C638F">
        <w:t>§</w:t>
      </w:r>
      <w:r w:rsidR="000C638F">
        <w:t xml:space="preserve"> </w:t>
      </w:r>
      <w:r w:rsidR="00F7045A">
        <w:t>kyrkoordningen</w:t>
      </w:r>
      <w:r w:rsidR="00F7045A" w:rsidRPr="000C638F">
        <w:t xml:space="preserve"> </w:t>
      </w:r>
      <w:r w:rsidRPr="000C638F">
        <w:t>är kandidats valbarhet till kyrkomötet begränsad till person</w:t>
      </w:r>
      <w:r w:rsidR="00531429">
        <w:t xml:space="preserve"> </w:t>
      </w:r>
      <w:r w:rsidRPr="000C638F">
        <w:t>folkbokförd inom valkretsen. Denna regel infördes 2007. Om denna regel</w:t>
      </w:r>
      <w:r w:rsidR="000C638F">
        <w:t xml:space="preserve"> </w:t>
      </w:r>
      <w:r w:rsidRPr="000C638F">
        <w:t>avskaffades, således en återgång till tiden före 2007, skulle det hinder som nu</w:t>
      </w:r>
      <w:r w:rsidR="000C638F">
        <w:t xml:space="preserve"> </w:t>
      </w:r>
      <w:r w:rsidRPr="000C638F">
        <w:t xml:space="preserve">finns för </w:t>
      </w:r>
      <w:r w:rsidR="005C0E2F">
        <w:t xml:space="preserve">nationella </w:t>
      </w:r>
      <w:r w:rsidRPr="000C638F">
        <w:t>listor eller komplettering vara undanröjt.</w:t>
      </w:r>
    </w:p>
    <w:p w14:paraId="748E4A4E" w14:textId="77777777" w:rsidR="00B26170" w:rsidRPr="00AE2DE6" w:rsidRDefault="00B26170" w:rsidP="00BF533A">
      <w:pPr>
        <w:pStyle w:val="Frstastycke"/>
        <w:tabs>
          <w:tab w:val="clear" w:pos="3810"/>
          <w:tab w:val="left" w:pos="284"/>
        </w:tabs>
        <w:jc w:val="left"/>
      </w:pPr>
    </w:p>
    <w:p w14:paraId="11C58F3F" w14:textId="3C7FC608" w:rsidR="00B26170" w:rsidRPr="00AE2DE6" w:rsidRDefault="00B26170" w:rsidP="00BF533A">
      <w:pPr>
        <w:pStyle w:val="Frstastycke"/>
        <w:tabs>
          <w:tab w:val="clear" w:pos="3810"/>
          <w:tab w:val="left" w:pos="284"/>
        </w:tabs>
        <w:jc w:val="left"/>
      </w:pPr>
      <w:r w:rsidRPr="00AE2DE6">
        <w:t>Stockholm och Varberg den 15 juli 2022</w:t>
      </w:r>
    </w:p>
    <w:p w14:paraId="63150F91" w14:textId="77777777" w:rsidR="00B26170" w:rsidRPr="00AE2DE6" w:rsidRDefault="00B26170" w:rsidP="00BF533A">
      <w:pPr>
        <w:pStyle w:val="Frstastycke"/>
        <w:tabs>
          <w:tab w:val="clear" w:pos="3810"/>
          <w:tab w:val="left" w:pos="284"/>
        </w:tabs>
        <w:jc w:val="left"/>
      </w:pPr>
    </w:p>
    <w:p w14:paraId="3A0329E8" w14:textId="4A563443" w:rsidR="00B26170" w:rsidRDefault="00C823E3" w:rsidP="000C638F">
      <w:pPr>
        <w:pStyle w:val="Signatur"/>
      </w:pPr>
      <w:r w:rsidRPr="00AE2DE6">
        <w:t>Margaretha Herthelius (FiSK)</w:t>
      </w:r>
      <w:r w:rsidR="000C638F">
        <w:tab/>
        <w:t>Olov Lindquist (FiSK)</w:t>
      </w:r>
    </w:p>
    <w:p w14:paraId="681FC6FA" w14:textId="26216074" w:rsidR="000C638F" w:rsidRDefault="000C638F" w:rsidP="000C638F">
      <w:pPr>
        <w:pStyle w:val="Signatur"/>
      </w:pPr>
    </w:p>
    <w:p w14:paraId="4121DAA0" w14:textId="5392C1A3" w:rsidR="00A0660D" w:rsidRPr="00AE2DE6" w:rsidRDefault="000C638F" w:rsidP="000C638F">
      <w:pPr>
        <w:pStyle w:val="Signatur"/>
      </w:pPr>
      <w:r>
        <w:t>Jonas Noréus (FiSK)</w:t>
      </w:r>
    </w:p>
    <w:sectPr w:rsidR="00A0660D" w:rsidRPr="00AE2DE6" w:rsidSect="00F920DA">
      <w:headerReference w:type="even" r:id="rId12"/>
      <w:type w:val="continuous"/>
      <w:pgSz w:w="11906" w:h="16838" w:code="9"/>
      <w:pgMar w:top="1134" w:right="2211" w:bottom="1418" w:left="2211" w:header="0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E8F3" w14:textId="77777777" w:rsidR="003E6CEF" w:rsidRDefault="003E6CEF">
      <w:r>
        <w:separator/>
      </w:r>
    </w:p>
    <w:p w14:paraId="1461994F" w14:textId="77777777" w:rsidR="003E6CEF" w:rsidRDefault="003E6CEF"/>
  </w:endnote>
  <w:endnote w:type="continuationSeparator" w:id="0">
    <w:p w14:paraId="4BAB630E" w14:textId="77777777" w:rsidR="003E6CEF" w:rsidRDefault="003E6CEF">
      <w:r>
        <w:continuationSeparator/>
      </w:r>
    </w:p>
    <w:p w14:paraId="0903F5EB" w14:textId="77777777" w:rsidR="003E6CEF" w:rsidRDefault="003E6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5F12" w14:textId="77777777" w:rsidR="00807155" w:rsidRDefault="00807155">
    <w:pPr>
      <w:pStyle w:val="Sidfo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97E3" w14:textId="77777777" w:rsidR="00807155" w:rsidRDefault="00807155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6E71" w14:textId="77777777" w:rsidR="003E6CEF" w:rsidRDefault="003E6CEF" w:rsidP="00B93D31">
      <w:pPr>
        <w:pStyle w:val="Frstastycke"/>
      </w:pPr>
      <w:r>
        <w:separator/>
      </w:r>
    </w:p>
  </w:footnote>
  <w:footnote w:type="continuationSeparator" w:id="0">
    <w:p w14:paraId="4B6A9CFF" w14:textId="77777777" w:rsidR="003E6CEF" w:rsidRDefault="003E6CEF" w:rsidP="00B93D31">
      <w:pPr>
        <w:pStyle w:val="Frstastycke"/>
      </w:pPr>
      <w:r>
        <w:continuationSeparator/>
      </w:r>
    </w:p>
  </w:footnote>
  <w:footnote w:type="continuationNotice" w:id="1">
    <w:p w14:paraId="5FFAF0DB" w14:textId="77777777" w:rsidR="003E6CEF" w:rsidRDefault="003E6CEF" w:rsidP="00B93D31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409" w14:textId="77777777" w:rsidR="00807155" w:rsidRDefault="0006104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680FD882" wp14:editId="42F1D7A1">
              <wp:simplePos x="0" y="0"/>
              <wp:positionH relativeFrom="page">
                <wp:posOffset>6264910</wp:posOffset>
              </wp:positionH>
              <wp:positionV relativeFrom="page">
                <wp:posOffset>720090</wp:posOffset>
              </wp:positionV>
              <wp:extent cx="799465" cy="539750"/>
              <wp:effectExtent l="0" t="0" r="0" b="0"/>
              <wp:wrapNone/>
              <wp:docPr id="8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CCD3D" w14:textId="77777777" w:rsidR="00807155" w:rsidRPr="002D7888" w:rsidRDefault="00394AE3" w:rsidP="00B93D31">
                          <w:pPr>
                            <w:pStyle w:val="Sidhuvud"/>
                            <w:jc w:val="righ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Mot 202</w:t>
                          </w:r>
                          <w:r w:rsidR="0014223C">
                            <w:rPr>
                              <w:szCs w:val="18"/>
                            </w:rPr>
                            <w:t>2</w:t>
                          </w:r>
                          <w:r w:rsidR="00807155">
                            <w:rPr>
                              <w:szCs w:val="18"/>
                            </w:rPr>
                            <w:t>:x</w:t>
                          </w:r>
                          <w:r w:rsidR="00807155">
                            <w:rPr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FD88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493.3pt;margin-top:56.7pt;width:62.9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" o:allowoverlap="f" stroked="f">
              <v:textbox inset="0,0,0,0">
                <w:txbxContent>
                  <w:p w14:paraId="127CCD3D" w14:textId="77777777" w:rsidR="00807155" w:rsidRPr="002D7888" w:rsidRDefault="00394AE3" w:rsidP="00B93D31">
                    <w:pPr>
                      <w:pStyle w:val="Sidhuvud"/>
                      <w:jc w:val="righ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Mot 202</w:t>
                    </w:r>
                    <w:r w:rsidR="0014223C">
                      <w:rPr>
                        <w:szCs w:val="18"/>
                      </w:rPr>
                      <w:t>2</w:t>
                    </w:r>
                    <w:r w:rsidR="00807155">
                      <w:rPr>
                        <w:szCs w:val="18"/>
                      </w:rPr>
                      <w:t>:x</w:t>
                    </w:r>
                    <w:r w:rsidR="00807155">
                      <w:rPr>
                        <w:szCs w:val="18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5B57" w14:textId="77777777" w:rsidR="00807155" w:rsidRDefault="0006104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2EA249D" wp14:editId="7B8B6ECD">
              <wp:simplePos x="0" y="0"/>
              <wp:positionH relativeFrom="page">
                <wp:posOffset>6264910</wp:posOffset>
              </wp:positionH>
              <wp:positionV relativeFrom="page">
                <wp:posOffset>720090</wp:posOffset>
              </wp:positionV>
              <wp:extent cx="799465" cy="539750"/>
              <wp:effectExtent l="0" t="0" r="0" b="0"/>
              <wp:wrapNone/>
              <wp:docPr id="7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BB9AD" w14:textId="3C02C0E3" w:rsidR="00807155" w:rsidRPr="002D7888" w:rsidRDefault="00807155" w:rsidP="00B93D31">
                          <w:pPr>
                            <w:pStyle w:val="Sidhuvud"/>
                            <w:jc w:val="righ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Kyrkomötet</w:t>
                          </w:r>
                          <w:r>
                            <w:rPr>
                              <w:szCs w:val="18"/>
                            </w:rPr>
                            <w:br/>
                          </w:r>
                          <w:r w:rsidR="00AA7928">
                            <w:rPr>
                              <w:szCs w:val="18"/>
                            </w:rPr>
                            <w:t>Mot</w:t>
                          </w:r>
                          <w:r>
                            <w:rPr>
                              <w:szCs w:val="18"/>
                            </w:rPr>
                            <w:t xml:space="preserve"> 20</w:t>
                          </w:r>
                          <w:r w:rsidR="00A0660D">
                            <w:rPr>
                              <w:szCs w:val="18"/>
                            </w:rPr>
                            <w:t>2</w:t>
                          </w:r>
                          <w:r w:rsidR="0014223C">
                            <w:rPr>
                              <w:szCs w:val="18"/>
                            </w:rPr>
                            <w:t>2</w:t>
                          </w:r>
                          <w:r>
                            <w:rPr>
                              <w:szCs w:val="18"/>
                            </w:rPr>
                            <w:t>:</w:t>
                          </w:r>
                          <w:r w:rsidR="000C638F">
                            <w:rPr>
                              <w:szCs w:val="18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A249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493.3pt;margin-top:56.7pt;width:62.9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" o:allowoverlap="f" stroked="f">
              <v:textbox inset="0,0,0,0">
                <w:txbxContent>
                  <w:p w14:paraId="4C2BB9AD" w14:textId="3C02C0E3" w:rsidR="00807155" w:rsidRPr="002D7888" w:rsidRDefault="00807155" w:rsidP="00B93D31">
                    <w:pPr>
                      <w:pStyle w:val="Sidhuvud"/>
                      <w:jc w:val="righ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Kyrkomötet</w:t>
                    </w:r>
                    <w:r>
                      <w:rPr>
                        <w:szCs w:val="18"/>
                      </w:rPr>
                      <w:br/>
                    </w:r>
                    <w:r w:rsidR="00AA7928">
                      <w:rPr>
                        <w:szCs w:val="18"/>
                      </w:rPr>
                      <w:t>Mot</w:t>
                    </w:r>
                    <w:r>
                      <w:rPr>
                        <w:szCs w:val="18"/>
                      </w:rPr>
                      <w:t xml:space="preserve"> 20</w:t>
                    </w:r>
                    <w:r w:rsidR="00A0660D">
                      <w:rPr>
                        <w:szCs w:val="18"/>
                      </w:rPr>
                      <w:t>2</w:t>
                    </w:r>
                    <w:r w:rsidR="0014223C">
                      <w:rPr>
                        <w:szCs w:val="18"/>
                      </w:rPr>
                      <w:t>2</w:t>
                    </w:r>
                    <w:r>
                      <w:rPr>
                        <w:szCs w:val="18"/>
                      </w:rPr>
                      <w:t>:</w:t>
                    </w:r>
                    <w:r w:rsidR="000C638F">
                      <w:rPr>
                        <w:szCs w:val="18"/>
                      </w:rPr>
                      <w:t>30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07155">
      <w:rPr>
        <w:noProof/>
      </w:rPr>
      <w:drawing>
        <wp:inline distT="0" distB="0" distL="0" distR="0" wp14:anchorId="2F26B186" wp14:editId="7A752FAD">
          <wp:extent cx="2412000" cy="324000"/>
          <wp:effectExtent l="0" t="0" r="0" b="0"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gen_SWE_logo_office_Svart_6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8EC72" w14:textId="77777777" w:rsidR="00807155" w:rsidRDefault="008071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FB47" w14:textId="77777777" w:rsidR="00B93D31" w:rsidRDefault="0006104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CB3036B" wp14:editId="7A971E92">
              <wp:simplePos x="0" y="0"/>
              <wp:positionH relativeFrom="page">
                <wp:posOffset>504190</wp:posOffset>
              </wp:positionH>
              <wp:positionV relativeFrom="page">
                <wp:posOffset>720090</wp:posOffset>
              </wp:positionV>
              <wp:extent cx="799465" cy="539750"/>
              <wp:effectExtent l="0" t="0" r="0" b="0"/>
              <wp:wrapNone/>
              <wp:docPr id="1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C8809" w14:textId="77777777" w:rsidR="00B93D31" w:rsidRPr="002D7888" w:rsidRDefault="00AA7928" w:rsidP="00B93D31">
                          <w:pPr>
                            <w:pStyle w:val="Sidhuvud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Mot 20</w:t>
                          </w:r>
                          <w:r w:rsidR="00A0660D">
                            <w:rPr>
                              <w:szCs w:val="18"/>
                            </w:rPr>
                            <w:t>2</w:t>
                          </w:r>
                          <w:r w:rsidR="0014223C">
                            <w:rPr>
                              <w:szCs w:val="18"/>
                            </w:rPr>
                            <w:t>2</w:t>
                          </w:r>
                          <w:r>
                            <w:rPr>
                              <w:szCs w:val="18"/>
                            </w:rPr>
                            <w:t>:x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3036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left:0;text-align:left;margin-left:39.7pt;margin-top:56.7pt;width:62.9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" o:allowoverlap="f" stroked="f">
              <v:textbox inset="0,0,0,0">
                <w:txbxContent>
                  <w:p w14:paraId="58AC8809" w14:textId="77777777" w:rsidR="00B93D31" w:rsidRPr="002D7888" w:rsidRDefault="00AA7928" w:rsidP="00B93D31">
                    <w:pPr>
                      <w:pStyle w:val="Sidhuvud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Mot 20</w:t>
                    </w:r>
                    <w:r w:rsidR="00A0660D">
                      <w:rPr>
                        <w:szCs w:val="18"/>
                      </w:rPr>
                      <w:t>2</w:t>
                    </w:r>
                    <w:r w:rsidR="0014223C">
                      <w:rPr>
                        <w:szCs w:val="18"/>
                      </w:rPr>
                      <w:t>2</w:t>
                    </w:r>
                    <w:r>
                      <w:rPr>
                        <w:szCs w:val="18"/>
                      </w:rPr>
                      <w:t>:x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1322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DC7208"/>
    <w:multiLevelType w:val="hybridMultilevel"/>
    <w:tmpl w:val="B644D4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04C"/>
    <w:multiLevelType w:val="multilevel"/>
    <w:tmpl w:val="4520561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3" w15:restartNumberingAfterBreak="0">
    <w:nsid w:val="129C2315"/>
    <w:multiLevelType w:val="multilevel"/>
    <w:tmpl w:val="4520561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4" w15:restartNumberingAfterBreak="0">
    <w:nsid w:val="1BD3340D"/>
    <w:multiLevelType w:val="multilevel"/>
    <w:tmpl w:val="4520561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5" w15:restartNumberingAfterBreak="0">
    <w:nsid w:val="21334B1B"/>
    <w:multiLevelType w:val="hybridMultilevel"/>
    <w:tmpl w:val="FCE0E04E"/>
    <w:lvl w:ilvl="0" w:tplc="1F8EF70A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5188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05654B"/>
    <w:multiLevelType w:val="hybridMultilevel"/>
    <w:tmpl w:val="F940A318"/>
    <w:lvl w:ilvl="0" w:tplc="AB9C19F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2" w:hanging="360"/>
      </w:pPr>
    </w:lvl>
    <w:lvl w:ilvl="2" w:tplc="041D001B" w:tentative="1">
      <w:start w:val="1"/>
      <w:numFmt w:val="lowerRoman"/>
      <w:lvlText w:val="%3."/>
      <w:lvlJc w:val="right"/>
      <w:pPr>
        <w:ind w:left="2112" w:hanging="180"/>
      </w:pPr>
    </w:lvl>
    <w:lvl w:ilvl="3" w:tplc="041D000F" w:tentative="1">
      <w:start w:val="1"/>
      <w:numFmt w:val="decimal"/>
      <w:lvlText w:val="%4."/>
      <w:lvlJc w:val="left"/>
      <w:pPr>
        <w:ind w:left="2832" w:hanging="360"/>
      </w:pPr>
    </w:lvl>
    <w:lvl w:ilvl="4" w:tplc="041D0019" w:tentative="1">
      <w:start w:val="1"/>
      <w:numFmt w:val="lowerLetter"/>
      <w:lvlText w:val="%5."/>
      <w:lvlJc w:val="left"/>
      <w:pPr>
        <w:ind w:left="3552" w:hanging="360"/>
      </w:pPr>
    </w:lvl>
    <w:lvl w:ilvl="5" w:tplc="041D001B" w:tentative="1">
      <w:start w:val="1"/>
      <w:numFmt w:val="lowerRoman"/>
      <w:lvlText w:val="%6."/>
      <w:lvlJc w:val="right"/>
      <w:pPr>
        <w:ind w:left="4272" w:hanging="180"/>
      </w:pPr>
    </w:lvl>
    <w:lvl w:ilvl="6" w:tplc="041D000F" w:tentative="1">
      <w:start w:val="1"/>
      <w:numFmt w:val="decimal"/>
      <w:lvlText w:val="%7."/>
      <w:lvlJc w:val="left"/>
      <w:pPr>
        <w:ind w:left="4992" w:hanging="360"/>
      </w:pPr>
    </w:lvl>
    <w:lvl w:ilvl="7" w:tplc="041D0019" w:tentative="1">
      <w:start w:val="1"/>
      <w:numFmt w:val="lowerLetter"/>
      <w:lvlText w:val="%8."/>
      <w:lvlJc w:val="left"/>
      <w:pPr>
        <w:ind w:left="5712" w:hanging="360"/>
      </w:pPr>
    </w:lvl>
    <w:lvl w:ilvl="8" w:tplc="041D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2B4402BD"/>
    <w:multiLevelType w:val="hybridMultilevel"/>
    <w:tmpl w:val="3E9069CC"/>
    <w:lvl w:ilvl="0" w:tplc="F1FA9B10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315000A3"/>
    <w:multiLevelType w:val="singleLevel"/>
    <w:tmpl w:val="F7F876DC"/>
    <w:lvl w:ilvl="0">
      <w:start w:val="1"/>
      <w:numFmt w:val="bullet"/>
      <w:pStyle w:val="Listamedstreck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</w:abstractNum>
  <w:abstractNum w:abstractNumId="10" w15:restartNumberingAfterBreak="0">
    <w:nsid w:val="32180A9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D50154"/>
    <w:multiLevelType w:val="hybridMultilevel"/>
    <w:tmpl w:val="32509E82"/>
    <w:lvl w:ilvl="0" w:tplc="FBA0D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E7966"/>
    <w:multiLevelType w:val="hybridMultilevel"/>
    <w:tmpl w:val="626E859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06DD4"/>
    <w:multiLevelType w:val="hybridMultilevel"/>
    <w:tmpl w:val="63869B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03C8F"/>
    <w:multiLevelType w:val="multilevel"/>
    <w:tmpl w:val="5B2E6878"/>
    <w:styleLink w:val="Autonumreradekapitel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15" w15:restartNumberingAfterBreak="0">
    <w:nsid w:val="6678451D"/>
    <w:multiLevelType w:val="hybridMultilevel"/>
    <w:tmpl w:val="F932B980"/>
    <w:lvl w:ilvl="0" w:tplc="E7986A4A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E1918"/>
    <w:multiLevelType w:val="hybridMultilevel"/>
    <w:tmpl w:val="BF3A9AFE"/>
    <w:lvl w:ilvl="0" w:tplc="E638707C">
      <w:start w:val="1"/>
      <w:numFmt w:val="decimal"/>
      <w:lvlText w:val="%1.1.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6A07"/>
    <w:multiLevelType w:val="singleLevel"/>
    <w:tmpl w:val="F2CADD8A"/>
    <w:lvl w:ilvl="0">
      <w:start w:val="1"/>
      <w:numFmt w:val="bullet"/>
      <w:pStyle w:val="Listamedpunkter"/>
      <w:lvlText w:val="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sz w:val="20"/>
      </w:rPr>
    </w:lvl>
  </w:abstractNum>
  <w:abstractNum w:abstractNumId="18" w15:restartNumberingAfterBreak="0">
    <w:nsid w:val="7F32770B"/>
    <w:multiLevelType w:val="hybridMultilevel"/>
    <w:tmpl w:val="E690D25C"/>
    <w:lvl w:ilvl="0" w:tplc="15A2665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11871">
    <w:abstractNumId w:val="9"/>
  </w:num>
  <w:num w:numId="2" w16cid:durableId="1125194193">
    <w:abstractNumId w:val="17"/>
  </w:num>
  <w:num w:numId="3" w16cid:durableId="1617563277">
    <w:abstractNumId w:val="9"/>
  </w:num>
  <w:num w:numId="4" w16cid:durableId="343551654">
    <w:abstractNumId w:val="9"/>
  </w:num>
  <w:num w:numId="5" w16cid:durableId="1020855313">
    <w:abstractNumId w:val="17"/>
  </w:num>
  <w:num w:numId="6" w16cid:durableId="1380520005">
    <w:abstractNumId w:val="0"/>
  </w:num>
  <w:num w:numId="7" w16cid:durableId="2088452867">
    <w:abstractNumId w:val="8"/>
  </w:num>
  <w:num w:numId="8" w16cid:durableId="190074548">
    <w:abstractNumId w:val="7"/>
  </w:num>
  <w:num w:numId="9" w16cid:durableId="2058121562">
    <w:abstractNumId w:val="1"/>
  </w:num>
  <w:num w:numId="10" w16cid:durableId="91174012">
    <w:abstractNumId w:val="12"/>
  </w:num>
  <w:num w:numId="11" w16cid:durableId="1819148401">
    <w:abstractNumId w:val="13"/>
  </w:num>
  <w:num w:numId="12" w16cid:durableId="548806645">
    <w:abstractNumId w:val="11"/>
  </w:num>
  <w:num w:numId="13" w16cid:durableId="542786653">
    <w:abstractNumId w:val="18"/>
  </w:num>
  <w:num w:numId="14" w16cid:durableId="2130199379">
    <w:abstractNumId w:val="15"/>
  </w:num>
  <w:num w:numId="15" w16cid:durableId="1297178054">
    <w:abstractNumId w:val="5"/>
  </w:num>
  <w:num w:numId="16" w16cid:durableId="1771974817">
    <w:abstractNumId w:val="16"/>
  </w:num>
  <w:num w:numId="17" w16cid:durableId="1979994347">
    <w:abstractNumId w:val="3"/>
  </w:num>
  <w:num w:numId="18" w16cid:durableId="420950881">
    <w:abstractNumId w:val="4"/>
  </w:num>
  <w:num w:numId="19" w16cid:durableId="240600240">
    <w:abstractNumId w:val="6"/>
  </w:num>
  <w:num w:numId="20" w16cid:durableId="1462382406">
    <w:abstractNumId w:val="2"/>
  </w:num>
  <w:num w:numId="21" w16cid:durableId="1281230192">
    <w:abstractNumId w:val="14"/>
  </w:num>
  <w:num w:numId="22" w16cid:durableId="65248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84618037">
    <w:abstractNumId w:val="10"/>
  </w:num>
  <w:num w:numId="24" w16cid:durableId="254098127">
    <w:abstractNumId w:val="9"/>
  </w:num>
  <w:num w:numId="25" w16cid:durableId="14649562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42"/>
    <w:rsid w:val="00026E94"/>
    <w:rsid w:val="0003401F"/>
    <w:rsid w:val="0006104B"/>
    <w:rsid w:val="000C638F"/>
    <w:rsid w:val="0014223C"/>
    <w:rsid w:val="00181DC4"/>
    <w:rsid w:val="001B7E39"/>
    <w:rsid w:val="001C0AFB"/>
    <w:rsid w:val="00245B51"/>
    <w:rsid w:val="00247742"/>
    <w:rsid w:val="00300AD7"/>
    <w:rsid w:val="00306DA2"/>
    <w:rsid w:val="00373771"/>
    <w:rsid w:val="00394AE3"/>
    <w:rsid w:val="003C1764"/>
    <w:rsid w:val="003E6CEF"/>
    <w:rsid w:val="00401F74"/>
    <w:rsid w:val="00413706"/>
    <w:rsid w:val="004926D7"/>
    <w:rsid w:val="00512097"/>
    <w:rsid w:val="00526A70"/>
    <w:rsid w:val="00531429"/>
    <w:rsid w:val="005612FE"/>
    <w:rsid w:val="00571804"/>
    <w:rsid w:val="005801E6"/>
    <w:rsid w:val="005A6599"/>
    <w:rsid w:val="005C0E2F"/>
    <w:rsid w:val="005E2B04"/>
    <w:rsid w:val="0064075F"/>
    <w:rsid w:val="00676C80"/>
    <w:rsid w:val="006A0639"/>
    <w:rsid w:val="006B6CBE"/>
    <w:rsid w:val="00707B8B"/>
    <w:rsid w:val="0071520B"/>
    <w:rsid w:val="00807155"/>
    <w:rsid w:val="00894DEF"/>
    <w:rsid w:val="008B5064"/>
    <w:rsid w:val="008E3047"/>
    <w:rsid w:val="00907988"/>
    <w:rsid w:val="00973A6B"/>
    <w:rsid w:val="009D0B42"/>
    <w:rsid w:val="00A0660D"/>
    <w:rsid w:val="00A63BBD"/>
    <w:rsid w:val="00AA7928"/>
    <w:rsid w:val="00AC071D"/>
    <w:rsid w:val="00AC6D27"/>
    <w:rsid w:val="00AE2DE6"/>
    <w:rsid w:val="00B26170"/>
    <w:rsid w:val="00B80F1E"/>
    <w:rsid w:val="00B93D31"/>
    <w:rsid w:val="00BF533A"/>
    <w:rsid w:val="00C33396"/>
    <w:rsid w:val="00C823E3"/>
    <w:rsid w:val="00CB733B"/>
    <w:rsid w:val="00D52EBD"/>
    <w:rsid w:val="00E838E2"/>
    <w:rsid w:val="00ED0AB2"/>
    <w:rsid w:val="00F61B7A"/>
    <w:rsid w:val="00F7045A"/>
    <w:rsid w:val="00F920DA"/>
    <w:rsid w:val="00FD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B9EE9"/>
  <w14:defaultImageDpi w14:val="32767"/>
  <w15:docId w15:val="{A67BEFE6-6B0E-439A-BA63-810FEF66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170"/>
    <w:pPr>
      <w:tabs>
        <w:tab w:val="left" w:pos="312"/>
        <w:tab w:val="left" w:pos="3810"/>
      </w:tabs>
      <w:spacing w:line="280" w:lineRule="atLeast"/>
      <w:ind w:firstLine="312"/>
      <w:jc w:val="both"/>
    </w:pPr>
  </w:style>
  <w:style w:type="paragraph" w:styleId="Rubrik1">
    <w:name w:val="heading 1"/>
    <w:next w:val="Frstastycke"/>
    <w:link w:val="Rubrik1Char"/>
    <w:qFormat/>
    <w:rsid w:val="00526A70"/>
    <w:pPr>
      <w:keepNext/>
      <w:spacing w:before="420" w:after="120" w:line="340" w:lineRule="atLeast"/>
      <w:outlineLvl w:val="0"/>
    </w:pPr>
    <w:rPr>
      <w:rFonts w:ascii="Arial" w:hAnsi="Arial"/>
      <w:b/>
      <w:kern w:val="20"/>
      <w:sz w:val="28"/>
      <w:szCs w:val="28"/>
    </w:rPr>
  </w:style>
  <w:style w:type="paragraph" w:styleId="Rubrik2">
    <w:name w:val="heading 2"/>
    <w:next w:val="Frstastycke"/>
    <w:link w:val="Rubrik2Char"/>
    <w:qFormat/>
    <w:rsid w:val="00526A70"/>
    <w:pPr>
      <w:keepNext/>
      <w:suppressAutoHyphens/>
      <w:spacing w:before="420" w:after="120" w:line="340" w:lineRule="atLeast"/>
      <w:outlineLvl w:val="1"/>
    </w:pPr>
    <w:rPr>
      <w:rFonts w:ascii="Arial" w:hAnsi="Arial"/>
      <w:kern w:val="20"/>
      <w:sz w:val="28"/>
      <w:szCs w:val="28"/>
    </w:rPr>
  </w:style>
  <w:style w:type="paragraph" w:styleId="Rubrik3">
    <w:name w:val="heading 3"/>
    <w:basedOn w:val="Frstastycke"/>
    <w:next w:val="Frstastycke"/>
    <w:link w:val="Rubrik3Char"/>
    <w:qFormat/>
    <w:rsid w:val="00526A70"/>
    <w:pPr>
      <w:keepNext/>
      <w:spacing w:before="280" w:after="60"/>
      <w:jc w:val="left"/>
      <w:outlineLvl w:val="2"/>
    </w:pPr>
    <w:rPr>
      <w:rFonts w:ascii="Arial" w:hAnsi="Arial"/>
      <w:b/>
      <w:kern w:val="20"/>
      <w:szCs w:val="20"/>
    </w:rPr>
  </w:style>
  <w:style w:type="paragraph" w:styleId="Rubrik4">
    <w:name w:val="heading 4"/>
    <w:basedOn w:val="Frstastycke"/>
    <w:next w:val="Frstastycke"/>
    <w:link w:val="Rubrik4Char"/>
    <w:qFormat/>
    <w:rsid w:val="00526A70"/>
    <w:pPr>
      <w:keepNext/>
      <w:spacing w:before="280" w:after="60"/>
      <w:jc w:val="left"/>
      <w:outlineLvl w:val="3"/>
    </w:pPr>
    <w:rPr>
      <w:b/>
    </w:rPr>
  </w:style>
  <w:style w:type="paragraph" w:styleId="Rubrik5">
    <w:name w:val="heading 5"/>
    <w:basedOn w:val="Frstastycke"/>
    <w:next w:val="Frstastycke"/>
    <w:link w:val="Rubrik5Char"/>
    <w:qFormat/>
    <w:rsid w:val="00526A70"/>
    <w:pPr>
      <w:keepNext/>
      <w:spacing w:before="280" w:after="60"/>
      <w:jc w:val="left"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stastycke">
    <w:name w:val="Förstastycke"/>
    <w:basedOn w:val="Normal"/>
    <w:next w:val="Normal"/>
    <w:link w:val="FrstastyckeChar"/>
    <w:qFormat/>
    <w:rsid w:val="00526A70"/>
    <w:pPr>
      <w:ind w:firstLine="0"/>
    </w:pPr>
  </w:style>
  <w:style w:type="paragraph" w:customStyle="1" w:styleId="Listamedstreck">
    <w:name w:val="Lista med streck"/>
    <w:qFormat/>
    <w:rsid w:val="00526A70"/>
    <w:pPr>
      <w:numPr>
        <w:numId w:val="24"/>
      </w:numPr>
      <w:spacing w:before="120" w:after="120" w:line="280" w:lineRule="atLeast"/>
      <w:jc w:val="both"/>
    </w:pPr>
  </w:style>
  <w:style w:type="paragraph" w:customStyle="1" w:styleId="Citatindrag">
    <w:name w:val="Citatindrag"/>
    <w:basedOn w:val="Frstastycke"/>
    <w:qFormat/>
    <w:rsid w:val="00526A70"/>
    <w:pPr>
      <w:tabs>
        <w:tab w:val="clear" w:pos="312"/>
        <w:tab w:val="left" w:pos="879"/>
      </w:tabs>
      <w:spacing w:before="120" w:after="120"/>
      <w:ind w:left="567" w:right="567"/>
      <w:contextualSpacing/>
    </w:pPr>
  </w:style>
  <w:style w:type="character" w:customStyle="1" w:styleId="Rubrik1Char">
    <w:name w:val="Rubrik 1 Char"/>
    <w:basedOn w:val="Standardstycketeckensnitt"/>
    <w:link w:val="Rubrik1"/>
    <w:rsid w:val="00526A70"/>
    <w:rPr>
      <w:rFonts w:ascii="Arial" w:hAnsi="Arial"/>
      <w:b/>
      <w:kern w:val="20"/>
      <w:sz w:val="28"/>
      <w:szCs w:val="28"/>
    </w:rPr>
  </w:style>
  <w:style w:type="paragraph" w:customStyle="1" w:styleId="Hngindragstort">
    <w:name w:val="Hängindrag stort"/>
    <w:basedOn w:val="Normal"/>
    <w:rsid w:val="00526A70"/>
    <w:pPr>
      <w:tabs>
        <w:tab w:val="clear" w:pos="312"/>
        <w:tab w:val="left" w:pos="567"/>
      </w:tabs>
      <w:ind w:left="567" w:hanging="567"/>
    </w:pPr>
  </w:style>
  <w:style w:type="paragraph" w:customStyle="1" w:styleId="Hngindraglitet">
    <w:name w:val="Hängindrag litet"/>
    <w:basedOn w:val="Normal"/>
    <w:qFormat/>
    <w:rsid w:val="00526A70"/>
    <w:pPr>
      <w:ind w:left="312" w:hanging="312"/>
    </w:pPr>
  </w:style>
  <w:style w:type="paragraph" w:customStyle="1" w:styleId="Listamedpunkter">
    <w:name w:val="Lista med punkter"/>
    <w:basedOn w:val="Listamedstreck"/>
    <w:qFormat/>
    <w:rsid w:val="00526A70"/>
    <w:pPr>
      <w:numPr>
        <w:numId w:val="25"/>
      </w:numPr>
    </w:pPr>
  </w:style>
  <w:style w:type="paragraph" w:styleId="Innehll1">
    <w:name w:val="toc 1"/>
    <w:basedOn w:val="Frstastycke"/>
    <w:next w:val="Normal"/>
    <w:uiPriority w:val="39"/>
    <w:rsid w:val="0071520B"/>
    <w:pPr>
      <w:tabs>
        <w:tab w:val="clear" w:pos="312"/>
        <w:tab w:val="clear" w:pos="3810"/>
        <w:tab w:val="left" w:pos="567"/>
        <w:tab w:val="right" w:leader="dot" w:pos="7484"/>
      </w:tabs>
      <w:spacing w:before="280"/>
      <w:ind w:right="454"/>
      <w:jc w:val="left"/>
    </w:pPr>
    <w:rPr>
      <w:b/>
    </w:rPr>
  </w:style>
  <w:style w:type="character" w:customStyle="1" w:styleId="Kursivering">
    <w:name w:val="Kursivering"/>
    <w:basedOn w:val="Standardstycketeckensnitt"/>
    <w:rsid w:val="00526A70"/>
    <w:rPr>
      <w:i/>
    </w:rPr>
  </w:style>
  <w:style w:type="paragraph" w:styleId="Innehll2">
    <w:name w:val="toc 2"/>
    <w:basedOn w:val="Frstastycke"/>
    <w:next w:val="Normal"/>
    <w:uiPriority w:val="39"/>
    <w:rsid w:val="0071520B"/>
    <w:pPr>
      <w:tabs>
        <w:tab w:val="clear" w:pos="312"/>
        <w:tab w:val="clear" w:pos="3810"/>
        <w:tab w:val="left" w:pos="567"/>
        <w:tab w:val="right" w:leader="dot" w:pos="7484"/>
      </w:tabs>
      <w:ind w:right="454"/>
      <w:jc w:val="left"/>
    </w:pPr>
  </w:style>
  <w:style w:type="paragraph" w:styleId="Sidfot">
    <w:name w:val="footer"/>
    <w:basedOn w:val="Frstastycke"/>
    <w:link w:val="SidfotChar"/>
    <w:rsid w:val="00526A70"/>
    <w:pPr>
      <w:tabs>
        <w:tab w:val="right" w:pos="7484"/>
      </w:tabs>
      <w:jc w:val="left"/>
    </w:pPr>
    <w:rPr>
      <w:rFonts w:ascii="Arial" w:hAnsi="Arial"/>
    </w:rPr>
  </w:style>
  <w:style w:type="paragraph" w:styleId="Sidhuvud">
    <w:name w:val="header"/>
    <w:basedOn w:val="Frstastycke"/>
    <w:link w:val="SidhuvudChar"/>
    <w:rsid w:val="00526A70"/>
    <w:pPr>
      <w:tabs>
        <w:tab w:val="right" w:pos="7484"/>
      </w:tabs>
      <w:spacing w:line="240" w:lineRule="atLeast"/>
      <w:jc w:val="left"/>
    </w:pPr>
    <w:rPr>
      <w:rFonts w:ascii="Arial" w:hAnsi="Arial"/>
      <w:sz w:val="18"/>
    </w:rPr>
  </w:style>
  <w:style w:type="character" w:styleId="Sidnummer">
    <w:name w:val="page number"/>
    <w:basedOn w:val="Standardstycketeckensnitt"/>
    <w:rsid w:val="00526A70"/>
    <w:rPr>
      <w:rFonts w:ascii="Arial" w:hAnsi="Arial"/>
      <w:sz w:val="20"/>
    </w:rPr>
  </w:style>
  <w:style w:type="paragraph" w:customStyle="1" w:styleId="Titelsid1nummer">
    <w:name w:val="Titel sid 1 nummer"/>
    <w:basedOn w:val="Frstastycke"/>
    <w:next w:val="Titelsid1linje"/>
    <w:rsid w:val="00526A70"/>
    <w:pPr>
      <w:tabs>
        <w:tab w:val="clear" w:pos="312"/>
        <w:tab w:val="left" w:pos="284"/>
      </w:tabs>
      <w:jc w:val="left"/>
    </w:pPr>
    <w:rPr>
      <w:rFonts w:ascii="Arial" w:hAnsi="Arial"/>
      <w:b/>
      <w:szCs w:val="20"/>
    </w:rPr>
  </w:style>
  <w:style w:type="paragraph" w:customStyle="1" w:styleId="Titelsid1">
    <w:name w:val="Titel sid 1"/>
    <w:basedOn w:val="Frstastycke"/>
    <w:next w:val="Normal"/>
    <w:rsid w:val="00526A70"/>
    <w:pPr>
      <w:jc w:val="left"/>
    </w:pPr>
    <w:rPr>
      <w:rFonts w:ascii="Arial" w:hAnsi="Arial"/>
      <w:b/>
    </w:rPr>
  </w:style>
  <w:style w:type="character" w:styleId="Hyperlnk">
    <w:name w:val="Hyperlink"/>
    <w:basedOn w:val="Standardstycketeckensnitt"/>
    <w:uiPriority w:val="99"/>
    <w:rsid w:val="006129EF"/>
    <w:rPr>
      <w:color w:val="0000FF"/>
      <w:u w:val="single"/>
    </w:rPr>
  </w:style>
  <w:style w:type="paragraph" w:customStyle="1" w:styleId="Titelsid1linje">
    <w:name w:val="Titel sid 1 linje"/>
    <w:basedOn w:val="Frstastycke"/>
    <w:rsid w:val="00526A70"/>
    <w:pPr>
      <w:spacing w:line="340" w:lineRule="atLeast"/>
      <w:jc w:val="left"/>
    </w:pPr>
    <w:rPr>
      <w:rFonts w:ascii="Arial" w:hAnsi="Arial"/>
      <w:b/>
      <w:sz w:val="28"/>
    </w:rPr>
  </w:style>
  <w:style w:type="paragraph" w:styleId="Signatur">
    <w:name w:val="Signature"/>
    <w:basedOn w:val="Frstastycke"/>
    <w:link w:val="SignaturChar"/>
    <w:rsid w:val="00526A70"/>
    <w:pPr>
      <w:tabs>
        <w:tab w:val="clear" w:pos="312"/>
        <w:tab w:val="left" w:pos="2410"/>
        <w:tab w:val="left" w:pos="4961"/>
      </w:tabs>
      <w:jc w:val="left"/>
    </w:pPr>
    <w:rPr>
      <w:i/>
    </w:rPr>
  </w:style>
  <w:style w:type="paragraph" w:styleId="Innehll3">
    <w:name w:val="toc 3"/>
    <w:basedOn w:val="Frstastycke"/>
    <w:next w:val="Normal"/>
    <w:uiPriority w:val="39"/>
    <w:rsid w:val="0071520B"/>
    <w:pPr>
      <w:tabs>
        <w:tab w:val="clear" w:pos="312"/>
        <w:tab w:val="clear" w:pos="3810"/>
        <w:tab w:val="left" w:pos="1247"/>
        <w:tab w:val="right" w:leader="dot" w:pos="7484"/>
      </w:tabs>
      <w:ind w:left="567" w:right="454"/>
      <w:jc w:val="left"/>
    </w:pPr>
  </w:style>
  <w:style w:type="paragraph" w:customStyle="1" w:styleId="Halvblankradovan">
    <w:name w:val="Halv blankrad ovan"/>
    <w:basedOn w:val="Frstastycke"/>
    <w:next w:val="Normal"/>
    <w:qFormat/>
    <w:rsid w:val="00526A70"/>
    <w:pPr>
      <w:spacing w:before="120"/>
    </w:pPr>
  </w:style>
  <w:style w:type="paragraph" w:styleId="Innehll4">
    <w:name w:val="toc 4"/>
    <w:basedOn w:val="Innehll2"/>
    <w:next w:val="Normal"/>
    <w:semiHidden/>
    <w:rsid w:val="00C74A95"/>
    <w:pPr>
      <w:tabs>
        <w:tab w:val="right" w:pos="7484"/>
      </w:tabs>
      <w:ind w:left="680"/>
    </w:pPr>
  </w:style>
  <w:style w:type="paragraph" w:styleId="Innehll5">
    <w:name w:val="toc 5"/>
    <w:basedOn w:val="Innehll2"/>
    <w:next w:val="Normal"/>
    <w:semiHidden/>
    <w:rsid w:val="00C74A95"/>
    <w:pPr>
      <w:tabs>
        <w:tab w:val="right" w:pos="7484"/>
      </w:tabs>
      <w:ind w:left="1021"/>
    </w:pPr>
  </w:style>
  <w:style w:type="table" w:styleId="Tabellrutnt">
    <w:name w:val="Table Grid"/>
    <w:aliases w:val="KO-tabell"/>
    <w:basedOn w:val="Normaltabell"/>
    <w:rsid w:val="00526A70"/>
    <w:rPr>
      <w:sz w:val="24"/>
    </w:rPr>
    <w:tblPr/>
  </w:style>
  <w:style w:type="paragraph" w:styleId="Fotnotstext">
    <w:name w:val="footnote text"/>
    <w:basedOn w:val="Normal"/>
    <w:link w:val="FotnotstextChar"/>
    <w:uiPriority w:val="99"/>
    <w:rsid w:val="00526A70"/>
    <w:pPr>
      <w:spacing w:line="240" w:lineRule="atLeast"/>
      <w:ind w:firstLine="0"/>
    </w:pPr>
    <w:rPr>
      <w:sz w:val="18"/>
      <w:szCs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26A70"/>
    <w:rPr>
      <w:sz w:val="18"/>
      <w:szCs w:val="18"/>
    </w:rPr>
  </w:style>
  <w:style w:type="character" w:styleId="Fotnotsreferens">
    <w:name w:val="footnote reference"/>
    <w:basedOn w:val="Standardstycketeckensnitt"/>
    <w:uiPriority w:val="99"/>
    <w:rsid w:val="00526A70"/>
    <w:rPr>
      <w:sz w:val="22"/>
      <w:vertAlign w:val="superscript"/>
    </w:rPr>
  </w:style>
  <w:style w:type="character" w:customStyle="1" w:styleId="Rubrik2Char">
    <w:name w:val="Rubrik 2 Char"/>
    <w:basedOn w:val="Standardstycketeckensnitt"/>
    <w:link w:val="Rubrik2"/>
    <w:rsid w:val="00526A70"/>
    <w:rPr>
      <w:rFonts w:ascii="Arial" w:hAnsi="Arial"/>
      <w:kern w:val="2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526A70"/>
    <w:rPr>
      <w:rFonts w:ascii="Arial" w:hAnsi="Arial"/>
      <w:b/>
      <w:kern w:val="20"/>
      <w:szCs w:val="20"/>
    </w:rPr>
  </w:style>
  <w:style w:type="character" w:customStyle="1" w:styleId="Rubrik4Char">
    <w:name w:val="Rubrik 4 Char"/>
    <w:basedOn w:val="Standardstycketeckensnitt"/>
    <w:link w:val="Rubrik4"/>
    <w:rsid w:val="00526A70"/>
    <w:rPr>
      <w:b/>
    </w:rPr>
  </w:style>
  <w:style w:type="character" w:customStyle="1" w:styleId="Rubrik5Char">
    <w:name w:val="Rubrik 5 Char"/>
    <w:basedOn w:val="Standardstycketeckensnitt"/>
    <w:link w:val="Rubrik5"/>
    <w:rsid w:val="00526A70"/>
    <w:rPr>
      <w:i/>
    </w:rPr>
  </w:style>
  <w:style w:type="character" w:customStyle="1" w:styleId="SidfotChar">
    <w:name w:val="Sidfot Char"/>
    <w:basedOn w:val="Standardstycketeckensnitt"/>
    <w:link w:val="Sidfot"/>
    <w:rsid w:val="00526A70"/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526A70"/>
    <w:rPr>
      <w:rFonts w:ascii="Arial" w:hAnsi="Arial"/>
      <w:sz w:val="18"/>
    </w:rPr>
  </w:style>
  <w:style w:type="character" w:customStyle="1" w:styleId="SignaturChar">
    <w:name w:val="Signatur Char"/>
    <w:basedOn w:val="Standardstycketeckensnitt"/>
    <w:link w:val="Signatur"/>
    <w:rsid w:val="00526A70"/>
    <w:rPr>
      <w:i/>
    </w:rPr>
  </w:style>
  <w:style w:type="character" w:customStyle="1" w:styleId="FrstastyckeChar">
    <w:name w:val="Förstastycke Char"/>
    <w:basedOn w:val="Standardstycketeckensnitt"/>
    <w:link w:val="Frstastycke"/>
    <w:rsid w:val="00526A70"/>
  </w:style>
  <w:style w:type="paragraph" w:styleId="Revision">
    <w:name w:val="Revision"/>
    <w:hidden/>
    <w:rsid w:val="007264C7"/>
    <w:rPr>
      <w:rFonts w:ascii="Sabon" w:hAnsi="Sabon"/>
      <w:sz w:val="21"/>
      <w:szCs w:val="21"/>
    </w:rPr>
  </w:style>
  <w:style w:type="character" w:styleId="Platshllartext">
    <w:name w:val="Placeholder Text"/>
    <w:basedOn w:val="Standardstycketeckensnitt"/>
    <w:rsid w:val="005B7AF3"/>
    <w:rPr>
      <w:color w:val="808080"/>
    </w:rPr>
  </w:style>
  <w:style w:type="numbering" w:customStyle="1" w:styleId="Autonumreradekapitel">
    <w:name w:val="Autonumrerade kapitel"/>
    <w:uiPriority w:val="99"/>
    <w:rsid w:val="006F4149"/>
    <w:pPr>
      <w:numPr>
        <w:numId w:val="21"/>
      </w:numPr>
    </w:pPr>
  </w:style>
  <w:style w:type="character" w:styleId="Kommentarsreferens">
    <w:name w:val="annotation reference"/>
    <w:basedOn w:val="Standardstycketeckensnitt"/>
    <w:semiHidden/>
    <w:unhideWhenUsed/>
    <w:rsid w:val="00656F4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56F4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56F4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56F4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56F4D"/>
    <w:rPr>
      <w:b/>
      <w:bCs/>
      <w:sz w:val="20"/>
      <w:szCs w:val="20"/>
    </w:rPr>
  </w:style>
  <w:style w:type="paragraph" w:customStyle="1" w:styleId="Rubrik1verst">
    <w:name w:val="Rubrik 1 överst"/>
    <w:basedOn w:val="Rubrik1"/>
    <w:next w:val="Frstastycke"/>
    <w:qFormat/>
    <w:rsid w:val="003D39BC"/>
    <w:pPr>
      <w:tabs>
        <w:tab w:val="left" w:pos="312"/>
      </w:tabs>
      <w:spacing w:before="0"/>
    </w:pPr>
  </w:style>
  <w:style w:type="paragraph" w:customStyle="1" w:styleId="Titelsid1namn">
    <w:name w:val="Titel sid 1 namn"/>
    <w:basedOn w:val="Normal"/>
    <w:rsid w:val="00807155"/>
    <w:pPr>
      <w:tabs>
        <w:tab w:val="clear" w:pos="312"/>
        <w:tab w:val="clear" w:pos="3810"/>
        <w:tab w:val="left" w:pos="284"/>
      </w:tabs>
      <w:ind w:firstLine="0"/>
      <w:jc w:val="left"/>
    </w:pPr>
    <w:rPr>
      <w:rFonts w:ascii="Arial" w:hAnsi="Arial"/>
      <w:b/>
    </w:rPr>
  </w:style>
  <w:style w:type="paragraph" w:styleId="Ballongtext">
    <w:name w:val="Balloon Text"/>
    <w:basedOn w:val="Normal"/>
    <w:link w:val="BallongtextChar"/>
    <w:semiHidden/>
    <w:unhideWhenUsed/>
    <w:rsid w:val="000610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6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Downloads\Motion%20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772B6-EC69-4778-B7C0-BF31909962B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Motion 2022.dotx</Template>
  <TotalTime>0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2021</vt:lpstr>
    </vt:vector>
  </TitlesOfParts>
  <Company>Svenska kyrkan</Company>
  <LinksUpToDate>false</LinksUpToDate>
  <CharactersWithSpaces>1300</CharactersWithSpaces>
  <SharedDoc>false</SharedDoc>
  <HLinks>
    <vt:vector size="72" baseType="variant"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_Toc201547191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_Toc201547190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_Toc201547189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_Toc201547188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_Toc201547187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_Toc201547186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_Toc201547185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_Toc201547184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_Toc201547183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_Toc201547182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_Toc201547181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_Toc201547180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2022 30 Nationella listor vid kyrkoval</dc:title>
  <dc:subject>Motion</dc:subject>
  <dc:creator>Kyrkomötet</dc:creator>
  <cp:keywords>Motion;kyrkomötet;2022</cp:keywords>
  <cp:lastModifiedBy>Kerstin Öhman</cp:lastModifiedBy>
  <cp:revision>3</cp:revision>
  <cp:lastPrinted>2016-02-25T19:07:00Z</cp:lastPrinted>
  <dcterms:created xsi:type="dcterms:W3CDTF">2022-08-17T18:32:00Z</dcterms:created>
  <dcterms:modified xsi:type="dcterms:W3CDTF">2022-08-17T18:33:00Z</dcterms:modified>
  <cp:category>Kyrkomötet</cp:category>
</cp:coreProperties>
</file>