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3B02" w14:textId="77777777" w:rsidR="00807155" w:rsidRDefault="00807155" w:rsidP="00BF533A">
      <w:pPr>
        <w:tabs>
          <w:tab w:val="clear" w:pos="3810"/>
          <w:tab w:val="left" w:pos="284"/>
        </w:tabs>
        <w:spacing w:line="14" w:lineRule="exact"/>
        <w:ind w:firstLine="0"/>
        <w:sectPr w:rsidR="00807155" w:rsidSect="00F920DA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06" w:h="16838" w:code="9"/>
          <w:pgMar w:top="1134" w:right="2211" w:bottom="1418" w:left="2211" w:header="1134" w:footer="851" w:gutter="0"/>
          <w:cols w:space="720"/>
          <w:titlePg/>
        </w:sectPr>
      </w:pPr>
    </w:p>
    <w:tbl>
      <w:tblPr>
        <w:tblW w:w="758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</w:tblGrid>
      <w:tr w:rsidR="00807155" w14:paraId="74253E6A" w14:textId="77777777" w:rsidTr="0006104B">
        <w:trPr>
          <w:trHeight w:hRule="exact" w:val="227"/>
        </w:trPr>
        <w:tc>
          <w:tcPr>
            <w:tcW w:w="7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328BAC" w14:textId="77777777" w:rsidR="00807155" w:rsidRPr="007F7FFB" w:rsidRDefault="00807155" w:rsidP="00BF533A">
            <w:pPr>
              <w:tabs>
                <w:tab w:val="clear" w:pos="3810"/>
                <w:tab w:val="left" w:pos="284"/>
              </w:tabs>
            </w:pPr>
          </w:p>
        </w:tc>
      </w:tr>
      <w:tr w:rsidR="00B26170" w:rsidRPr="0036071D" w14:paraId="0D7C9C1F" w14:textId="77777777" w:rsidTr="008C0C6B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14:paraId="02324F44" w14:textId="77777777" w:rsidR="00B26170" w:rsidRPr="006704CB" w:rsidRDefault="00B26170" w:rsidP="00BF533A">
            <w:pPr>
              <w:pStyle w:val="Titelsid1"/>
              <w:tabs>
                <w:tab w:val="clear" w:pos="3810"/>
                <w:tab w:val="left" w:pos="284"/>
              </w:tabs>
            </w:pPr>
            <w:r w:rsidRPr="006704CB">
              <w:t>Kyrkomötet</w:t>
            </w:r>
          </w:p>
          <w:p w14:paraId="5F1797C7" w14:textId="78AE813C" w:rsidR="00B26170" w:rsidRPr="006704CB" w:rsidRDefault="00B26170" w:rsidP="00BF533A">
            <w:pPr>
              <w:pStyle w:val="Titelsid1nummer"/>
              <w:tabs>
                <w:tab w:val="clear" w:pos="3810"/>
              </w:tabs>
            </w:pPr>
            <w:r w:rsidRPr="006704CB">
              <w:t>Motion 20</w:t>
            </w:r>
            <w:r>
              <w:t>22</w:t>
            </w:r>
            <w:r w:rsidRPr="006704CB">
              <w:t>:</w:t>
            </w:r>
            <w:r w:rsidR="003A62CE">
              <w:t>40</w:t>
            </w:r>
          </w:p>
          <w:p w14:paraId="2726905A" w14:textId="4499463A" w:rsidR="00B26170" w:rsidRPr="000A78B9" w:rsidRDefault="00B26170" w:rsidP="00BF533A">
            <w:pPr>
              <w:pStyle w:val="Titelsid1namn"/>
            </w:pPr>
            <w:r w:rsidRPr="006704CB">
              <w:t xml:space="preserve">av </w:t>
            </w:r>
            <w:r>
              <w:t xml:space="preserve">Johan Hjertén </w:t>
            </w:r>
            <w:r w:rsidR="003A62CE">
              <w:t>m.fl.</w:t>
            </w:r>
          </w:p>
        </w:tc>
      </w:tr>
      <w:tr w:rsidR="00B26170" w14:paraId="00A1F4A4" w14:textId="77777777" w:rsidTr="008C0C6B">
        <w:trPr>
          <w:trHeight w:hRule="exact" w:val="227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E196C" w14:textId="77777777" w:rsidR="00B26170" w:rsidRDefault="00B26170" w:rsidP="00BF533A">
            <w:pPr>
              <w:pStyle w:val="Frstastycke"/>
              <w:tabs>
                <w:tab w:val="clear" w:pos="3810"/>
                <w:tab w:val="left" w:pos="284"/>
              </w:tabs>
            </w:pPr>
          </w:p>
        </w:tc>
      </w:tr>
      <w:tr w:rsidR="00B26170" w:rsidRPr="0036071D" w14:paraId="1E647EC2" w14:textId="77777777" w:rsidTr="008C0C6B">
        <w:trPr>
          <w:trHeight w:val="425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2F817" w14:textId="77777777" w:rsidR="00B26170" w:rsidRPr="00641DB2" w:rsidRDefault="00B26170" w:rsidP="00BF533A">
            <w:pPr>
              <w:pStyle w:val="Titelsid1linje"/>
              <w:tabs>
                <w:tab w:val="clear" w:pos="3810"/>
                <w:tab w:val="left" w:pos="284"/>
              </w:tabs>
            </w:pPr>
            <w:r>
              <w:t>Digitalisera och effektivisera</w:t>
            </w:r>
          </w:p>
        </w:tc>
      </w:tr>
      <w:tr w:rsidR="00B26170" w:rsidRPr="0036071D" w14:paraId="3CFEBC03" w14:textId="77777777" w:rsidTr="008C0C6B">
        <w:trPr>
          <w:trHeight w:hRule="exact" w:val="227"/>
        </w:trPr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5F8F07" w14:textId="77777777" w:rsidR="00B26170" w:rsidRDefault="00B26170" w:rsidP="00BF533A">
            <w:pPr>
              <w:pStyle w:val="Frstastycke"/>
              <w:tabs>
                <w:tab w:val="clear" w:pos="3810"/>
                <w:tab w:val="left" w:pos="284"/>
              </w:tabs>
            </w:pPr>
          </w:p>
        </w:tc>
      </w:tr>
    </w:tbl>
    <w:p w14:paraId="137F88F9" w14:textId="77777777" w:rsidR="00B26170" w:rsidRDefault="00B26170" w:rsidP="00BF533A">
      <w:pPr>
        <w:tabs>
          <w:tab w:val="clear" w:pos="3810"/>
          <w:tab w:val="left" w:pos="284"/>
        </w:tabs>
        <w:ind w:firstLine="0"/>
      </w:pPr>
    </w:p>
    <w:p w14:paraId="1EB66FAE" w14:textId="77777777" w:rsidR="00B26170" w:rsidRDefault="00B26170" w:rsidP="00BF533A">
      <w:pPr>
        <w:pStyle w:val="Frstastycke"/>
        <w:tabs>
          <w:tab w:val="clear" w:pos="3810"/>
          <w:tab w:val="left" w:pos="284"/>
        </w:tabs>
      </w:pPr>
    </w:p>
    <w:p w14:paraId="57E73B07" w14:textId="77777777" w:rsidR="00B26170" w:rsidRDefault="00B26170" w:rsidP="00BF533A">
      <w:pPr>
        <w:pStyle w:val="Rubrik1verst"/>
        <w:tabs>
          <w:tab w:val="left" w:pos="284"/>
        </w:tabs>
      </w:pPr>
      <w:bookmarkStart w:id="0" w:name="_Toc310837303"/>
      <w:bookmarkStart w:id="1" w:name="_Toc447130821"/>
      <w:r>
        <w:t>Förslag till kyrkomötesbeslut</w:t>
      </w:r>
      <w:bookmarkEnd w:id="0"/>
      <w:bookmarkEnd w:id="1"/>
    </w:p>
    <w:p w14:paraId="61AD6986" w14:textId="51450208" w:rsidR="003A62CE" w:rsidRPr="002D79AE" w:rsidRDefault="00B26170" w:rsidP="000C43C5">
      <w:pPr>
        <w:pStyle w:val="Frstastycke"/>
      </w:pPr>
      <w:r w:rsidRPr="002D79AE">
        <w:t>Kyrkomötet beslutar att</w:t>
      </w:r>
      <w:r w:rsidR="000C43C5" w:rsidRPr="002D79AE">
        <w:t xml:space="preserve"> uppdra till kyrkostyrelsen att utforma en rekommendation om att</w:t>
      </w:r>
    </w:p>
    <w:p w14:paraId="1D1FC6ED" w14:textId="5F6BD953" w:rsidR="003A62CE" w:rsidRPr="000C43C5" w:rsidRDefault="00FC7494" w:rsidP="000C43C5">
      <w:pPr>
        <w:pStyle w:val="Hngindraglitet"/>
      </w:pPr>
      <w:r w:rsidRPr="000C43C5">
        <w:t xml:space="preserve">1. </w:t>
      </w:r>
      <w:r w:rsidR="002F0C0C" w:rsidRPr="000C43C5">
        <w:tab/>
      </w:r>
      <w:r w:rsidR="00B26170" w:rsidRPr="000C43C5">
        <w:t>som grundprincip använda digital hantering av handlingar, dokument och proto</w:t>
      </w:r>
      <w:r w:rsidR="000C43C5">
        <w:softHyphen/>
      </w:r>
      <w:r w:rsidR="00B26170" w:rsidRPr="000C43C5">
        <w:t xml:space="preserve">koll på alla nivåer i Svenska </w:t>
      </w:r>
      <w:r w:rsidR="003A62CE" w:rsidRPr="000C43C5">
        <w:t>k</w:t>
      </w:r>
      <w:r w:rsidR="00B26170" w:rsidRPr="000C43C5">
        <w:t>yrkan</w:t>
      </w:r>
      <w:r w:rsidR="003A62CE" w:rsidRPr="000C43C5">
        <w:t>,</w:t>
      </w:r>
    </w:p>
    <w:p w14:paraId="5904DBA8" w14:textId="45F51DBB" w:rsidR="003A62CE" w:rsidRPr="000C43C5" w:rsidRDefault="00FC7494" w:rsidP="000C43C5">
      <w:pPr>
        <w:pStyle w:val="Hngindraglitet"/>
      </w:pPr>
      <w:r w:rsidRPr="000C43C5">
        <w:t>2.</w:t>
      </w:r>
      <w:r w:rsidRPr="000C43C5">
        <w:tab/>
      </w:r>
      <w:r w:rsidR="00B26170" w:rsidRPr="000C43C5">
        <w:t>alla underskrifter bör ske i form av digital signering.</w:t>
      </w:r>
    </w:p>
    <w:p w14:paraId="42F4B968" w14:textId="77777777" w:rsidR="00B26170" w:rsidRPr="00F43BFB" w:rsidRDefault="00B26170" w:rsidP="00BF533A">
      <w:pPr>
        <w:pStyle w:val="Rubrik1"/>
        <w:tabs>
          <w:tab w:val="left" w:pos="284"/>
        </w:tabs>
      </w:pPr>
      <w:r w:rsidRPr="00F43BFB">
        <w:t>Motivering</w:t>
      </w:r>
    </w:p>
    <w:p w14:paraId="4179A645" w14:textId="4110A38A" w:rsidR="00B26170" w:rsidRDefault="00B26170" w:rsidP="003A62CE">
      <w:pPr>
        <w:pStyle w:val="Frstastycke"/>
        <w:tabs>
          <w:tab w:val="clear" w:pos="3810"/>
          <w:tab w:val="left" w:pos="284"/>
        </w:tabs>
      </w:pPr>
      <w:r w:rsidRPr="00F43BFB">
        <w:t xml:space="preserve">Idag går betydande resurser inom Svenska </w:t>
      </w:r>
      <w:r w:rsidR="003A62CE">
        <w:t>k</w:t>
      </w:r>
      <w:r w:rsidRPr="00F43BFB">
        <w:t>yrkan till administration, t</w:t>
      </w:r>
      <w:r w:rsidR="003A62CE">
        <w:t>ill</w:t>
      </w:r>
      <w:r w:rsidRPr="00F43BFB">
        <w:t xml:space="preserve"> ex</w:t>
      </w:r>
      <w:r w:rsidR="003A62CE">
        <w:t>empel</w:t>
      </w:r>
      <w:r w:rsidRPr="00F43BFB">
        <w:t xml:space="preserve"> hantering av dokument som handlingar inför möten samt hantering av protokoll. I många fall måste </w:t>
      </w:r>
      <w:r w:rsidR="003A62CE">
        <w:t>till exempel</w:t>
      </w:r>
      <w:r w:rsidRPr="00F43BFB">
        <w:t xml:space="preserve"> protokoll fortfarande signeras på plats, vilket ofta medför utgifter för reseersättning och arvoden. Dessa resurser skulle kunna användas till andra och mer angelägna ändamål.</w:t>
      </w:r>
    </w:p>
    <w:p w14:paraId="166FA864" w14:textId="549BC5BD" w:rsidR="003A62CE" w:rsidRDefault="003A62CE" w:rsidP="003A62CE"/>
    <w:p w14:paraId="11C58F3F" w14:textId="6821DEE2" w:rsidR="00B26170" w:rsidRPr="00F43BFB" w:rsidRDefault="00B26170" w:rsidP="00BF533A">
      <w:pPr>
        <w:pStyle w:val="Frstastycke"/>
        <w:tabs>
          <w:tab w:val="clear" w:pos="3810"/>
          <w:tab w:val="left" w:pos="284"/>
        </w:tabs>
        <w:jc w:val="left"/>
      </w:pPr>
      <w:r w:rsidRPr="00F43BFB">
        <w:t>Skara</w:t>
      </w:r>
      <w:r w:rsidR="003A62CE">
        <w:t xml:space="preserve"> den </w:t>
      </w:r>
      <w:r w:rsidRPr="00F43BFB">
        <w:t>31 juli 2022</w:t>
      </w:r>
    </w:p>
    <w:p w14:paraId="63150F91" w14:textId="77777777" w:rsidR="00B26170" w:rsidRPr="00F43BFB" w:rsidRDefault="00B26170" w:rsidP="00BF533A">
      <w:pPr>
        <w:pStyle w:val="Frstastycke"/>
        <w:tabs>
          <w:tab w:val="clear" w:pos="3810"/>
          <w:tab w:val="left" w:pos="284"/>
        </w:tabs>
        <w:jc w:val="left"/>
      </w:pPr>
    </w:p>
    <w:p w14:paraId="220B0AE2" w14:textId="77777777" w:rsidR="00CC0F15" w:rsidRDefault="00C823E3" w:rsidP="003A62CE">
      <w:pPr>
        <w:pStyle w:val="Signatur"/>
      </w:pPr>
      <w:r w:rsidRPr="00F43BFB">
        <w:t>Johan Hjertén (BA)</w:t>
      </w:r>
      <w:r w:rsidR="003A62CE">
        <w:tab/>
      </w:r>
      <w:r w:rsidR="003A62CE">
        <w:tab/>
        <w:t>Bengt Kjellgren (BA)</w:t>
      </w:r>
      <w:r w:rsidR="003A62CE">
        <w:tab/>
      </w:r>
    </w:p>
    <w:p w14:paraId="6F6571D3" w14:textId="77777777" w:rsidR="00CC0F15" w:rsidRDefault="00CC0F15" w:rsidP="003A62CE">
      <w:pPr>
        <w:pStyle w:val="Signatur"/>
      </w:pPr>
    </w:p>
    <w:p w14:paraId="3C651554" w14:textId="09D347D3" w:rsidR="003A62CE" w:rsidRDefault="003A62CE" w:rsidP="00CC0F15">
      <w:pPr>
        <w:pStyle w:val="Signatur"/>
      </w:pPr>
      <w:r w:rsidRPr="00FC7494">
        <w:t>Madelaine Erlandsson (BA)</w:t>
      </w:r>
      <w:r w:rsidR="00CC0F15">
        <w:tab/>
      </w:r>
      <w:r>
        <w:t>Suzanne Fredborg (BA)</w:t>
      </w:r>
      <w:r>
        <w:tab/>
      </w:r>
    </w:p>
    <w:p w14:paraId="55697F9E" w14:textId="4B51B879" w:rsidR="003A62CE" w:rsidRDefault="003A62CE" w:rsidP="003A62CE">
      <w:pPr>
        <w:pStyle w:val="Signatur"/>
      </w:pPr>
    </w:p>
    <w:p w14:paraId="339FA24B" w14:textId="505091BE" w:rsidR="003A62CE" w:rsidRPr="000C43C5" w:rsidRDefault="003A62CE" w:rsidP="00CC0F15">
      <w:pPr>
        <w:pStyle w:val="Signatur"/>
        <w:rPr>
          <w:lang w:val="de-DE"/>
        </w:rPr>
      </w:pPr>
      <w:r w:rsidRPr="000C43C5">
        <w:rPr>
          <w:lang w:val="de-DE"/>
        </w:rPr>
        <w:t xml:space="preserve">Sven </w:t>
      </w:r>
      <w:proofErr w:type="spellStart"/>
      <w:r w:rsidRPr="000C43C5">
        <w:rPr>
          <w:lang w:val="de-DE"/>
        </w:rPr>
        <w:t>Milltoft</w:t>
      </w:r>
      <w:proofErr w:type="spellEnd"/>
      <w:r w:rsidRPr="000C43C5">
        <w:rPr>
          <w:lang w:val="de-DE"/>
        </w:rPr>
        <w:t xml:space="preserve"> (BA)</w:t>
      </w:r>
      <w:r w:rsidRPr="000C43C5">
        <w:rPr>
          <w:lang w:val="de-DE"/>
        </w:rPr>
        <w:tab/>
      </w:r>
      <w:r w:rsidRPr="000C43C5">
        <w:rPr>
          <w:lang w:val="de-DE"/>
        </w:rPr>
        <w:tab/>
      </w:r>
      <w:r w:rsidRPr="00FC7494">
        <w:rPr>
          <w:lang w:val="de-DE"/>
        </w:rPr>
        <w:t>Olle Reichenberg (BA)</w:t>
      </w:r>
    </w:p>
    <w:p w14:paraId="4121DAA0" w14:textId="574EB994" w:rsidR="00A0660D" w:rsidRPr="000C43C5" w:rsidRDefault="00A0660D" w:rsidP="00BF533A">
      <w:pPr>
        <w:pStyle w:val="Signatur"/>
        <w:tabs>
          <w:tab w:val="clear" w:pos="3810"/>
          <w:tab w:val="left" w:pos="284"/>
        </w:tabs>
        <w:rPr>
          <w:lang w:val="de-DE"/>
        </w:rPr>
      </w:pPr>
    </w:p>
    <w:sectPr w:rsidR="00A0660D" w:rsidRPr="000C43C5" w:rsidSect="00F920DA">
      <w:headerReference w:type="even" r:id="rId12"/>
      <w:type w:val="continuous"/>
      <w:pgSz w:w="11906" w:h="16838" w:code="9"/>
      <w:pgMar w:top="1134" w:right="2211" w:bottom="1418" w:left="2211" w:header="0" w:footer="85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A5510" w14:textId="77777777" w:rsidR="00990165" w:rsidRDefault="00990165">
      <w:r>
        <w:separator/>
      </w:r>
    </w:p>
    <w:p w14:paraId="4D5E333C" w14:textId="77777777" w:rsidR="00990165" w:rsidRDefault="00990165"/>
  </w:endnote>
  <w:endnote w:type="continuationSeparator" w:id="0">
    <w:p w14:paraId="06A9EFC1" w14:textId="77777777" w:rsidR="00990165" w:rsidRDefault="00990165">
      <w:r>
        <w:continuationSeparator/>
      </w:r>
    </w:p>
    <w:p w14:paraId="405F730A" w14:textId="77777777" w:rsidR="00990165" w:rsidRDefault="009901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bo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5F12" w14:textId="77777777" w:rsidR="00807155" w:rsidRDefault="00807155">
    <w:pPr>
      <w:pStyle w:val="Sidfo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97E3" w14:textId="77777777" w:rsidR="00807155" w:rsidRDefault="00807155">
    <w:pPr>
      <w:pStyle w:val="Sidfot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57350" w14:textId="77777777" w:rsidR="00990165" w:rsidRDefault="00990165" w:rsidP="00B93D31">
      <w:pPr>
        <w:pStyle w:val="Frstastycke"/>
      </w:pPr>
      <w:r>
        <w:separator/>
      </w:r>
    </w:p>
  </w:footnote>
  <w:footnote w:type="continuationSeparator" w:id="0">
    <w:p w14:paraId="4EFCF2F7" w14:textId="77777777" w:rsidR="00990165" w:rsidRDefault="00990165" w:rsidP="00B93D31">
      <w:pPr>
        <w:pStyle w:val="Frstastycke"/>
      </w:pPr>
      <w:r>
        <w:continuationSeparator/>
      </w:r>
    </w:p>
  </w:footnote>
  <w:footnote w:type="continuationNotice" w:id="1">
    <w:p w14:paraId="32BF8FD1" w14:textId="77777777" w:rsidR="00990165" w:rsidRDefault="00990165" w:rsidP="00B93D31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0409" w14:textId="77777777" w:rsidR="00807155" w:rsidRDefault="0006104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0" wp14:anchorId="680FD882" wp14:editId="42F1D7A1">
              <wp:simplePos x="0" y="0"/>
              <wp:positionH relativeFrom="page">
                <wp:posOffset>6264910</wp:posOffset>
              </wp:positionH>
              <wp:positionV relativeFrom="page">
                <wp:posOffset>720090</wp:posOffset>
              </wp:positionV>
              <wp:extent cx="799465" cy="539750"/>
              <wp:effectExtent l="0" t="0" r="0" b="0"/>
              <wp:wrapNone/>
              <wp:docPr id="8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CCD3D" w14:textId="77777777" w:rsidR="00807155" w:rsidRPr="002D7888" w:rsidRDefault="00394AE3" w:rsidP="00B93D31">
                          <w:pPr>
                            <w:pStyle w:val="Sidhuvud"/>
                            <w:jc w:val="right"/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Mot 202</w:t>
                          </w:r>
                          <w:r w:rsidR="0014223C">
                            <w:rPr>
                              <w:szCs w:val="18"/>
                            </w:rPr>
                            <w:t>2</w:t>
                          </w:r>
                          <w:r w:rsidR="00807155">
                            <w:rPr>
                              <w:szCs w:val="18"/>
                            </w:rPr>
                            <w:t>:x</w:t>
                          </w:r>
                          <w:r w:rsidR="00807155">
                            <w:rPr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FD882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493.3pt;margin-top:56.7pt;width:62.9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" o:allowoverlap="f" stroked="f">
              <v:textbox inset="0,0,0,0">
                <w:txbxContent>
                  <w:p w14:paraId="127CCD3D" w14:textId="77777777" w:rsidR="00807155" w:rsidRPr="002D7888" w:rsidRDefault="00394AE3" w:rsidP="00B93D31">
                    <w:pPr>
                      <w:pStyle w:val="Sidhuvud"/>
                      <w:jc w:val="righ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Mot 202</w:t>
                    </w:r>
                    <w:r w:rsidR="0014223C">
                      <w:rPr>
                        <w:szCs w:val="18"/>
                      </w:rPr>
                      <w:t>2</w:t>
                    </w:r>
                    <w:r w:rsidR="00807155">
                      <w:rPr>
                        <w:szCs w:val="18"/>
                      </w:rPr>
                      <w:t>:x</w:t>
                    </w:r>
                    <w:r w:rsidR="00807155">
                      <w:rPr>
                        <w:szCs w:val="18"/>
                      </w:rPr>
                      <w:br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5B57" w14:textId="77777777" w:rsidR="00807155" w:rsidRDefault="0006104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52EA249D" wp14:editId="7B8B6ECD">
              <wp:simplePos x="0" y="0"/>
              <wp:positionH relativeFrom="page">
                <wp:posOffset>6264910</wp:posOffset>
              </wp:positionH>
              <wp:positionV relativeFrom="page">
                <wp:posOffset>720090</wp:posOffset>
              </wp:positionV>
              <wp:extent cx="799465" cy="539750"/>
              <wp:effectExtent l="0" t="0" r="0" b="0"/>
              <wp:wrapNone/>
              <wp:docPr id="7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BB9AD" w14:textId="68F29648" w:rsidR="00807155" w:rsidRPr="002D7888" w:rsidRDefault="00807155" w:rsidP="00B93D31">
                          <w:pPr>
                            <w:pStyle w:val="Sidhuvud"/>
                            <w:jc w:val="right"/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Kyrkomötet</w:t>
                          </w:r>
                          <w:r>
                            <w:rPr>
                              <w:szCs w:val="18"/>
                            </w:rPr>
                            <w:br/>
                          </w:r>
                          <w:r w:rsidR="00AA7928">
                            <w:rPr>
                              <w:szCs w:val="18"/>
                            </w:rPr>
                            <w:t>Mot</w:t>
                          </w:r>
                          <w:r>
                            <w:rPr>
                              <w:szCs w:val="18"/>
                            </w:rPr>
                            <w:t xml:space="preserve"> 20</w:t>
                          </w:r>
                          <w:r w:rsidR="00A0660D">
                            <w:rPr>
                              <w:szCs w:val="18"/>
                            </w:rPr>
                            <w:t>2</w:t>
                          </w:r>
                          <w:r w:rsidR="0014223C">
                            <w:rPr>
                              <w:szCs w:val="18"/>
                            </w:rPr>
                            <w:t>2</w:t>
                          </w:r>
                          <w:r>
                            <w:rPr>
                              <w:szCs w:val="18"/>
                            </w:rPr>
                            <w:t>:</w:t>
                          </w:r>
                          <w:r w:rsidR="003A62CE">
                            <w:rPr>
                              <w:szCs w:val="18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A249D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margin-left:493.3pt;margin-top:56.7pt;width:62.95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" o:allowoverlap="f" stroked="f">
              <v:textbox inset="0,0,0,0">
                <w:txbxContent>
                  <w:p w14:paraId="4C2BB9AD" w14:textId="68F29648" w:rsidR="00807155" w:rsidRPr="002D7888" w:rsidRDefault="00807155" w:rsidP="00B93D31">
                    <w:pPr>
                      <w:pStyle w:val="Sidhuvud"/>
                      <w:jc w:val="righ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Kyrkomötet</w:t>
                    </w:r>
                    <w:r>
                      <w:rPr>
                        <w:szCs w:val="18"/>
                      </w:rPr>
                      <w:br/>
                    </w:r>
                    <w:r w:rsidR="00AA7928">
                      <w:rPr>
                        <w:szCs w:val="18"/>
                      </w:rPr>
                      <w:t>Mot</w:t>
                    </w:r>
                    <w:r>
                      <w:rPr>
                        <w:szCs w:val="18"/>
                      </w:rPr>
                      <w:t xml:space="preserve"> 20</w:t>
                    </w:r>
                    <w:r w:rsidR="00A0660D">
                      <w:rPr>
                        <w:szCs w:val="18"/>
                      </w:rPr>
                      <w:t>2</w:t>
                    </w:r>
                    <w:r w:rsidR="0014223C">
                      <w:rPr>
                        <w:szCs w:val="18"/>
                      </w:rPr>
                      <w:t>2</w:t>
                    </w:r>
                    <w:r>
                      <w:rPr>
                        <w:szCs w:val="18"/>
                      </w:rPr>
                      <w:t>:</w:t>
                    </w:r>
                    <w:r w:rsidR="003A62CE">
                      <w:rPr>
                        <w:szCs w:val="18"/>
                      </w:rPr>
                      <w:t>40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07155">
      <w:rPr>
        <w:noProof/>
      </w:rPr>
      <w:drawing>
        <wp:inline distT="0" distB="0" distL="0" distR="0" wp14:anchorId="2F26B186" wp14:editId="7A752FAD">
          <wp:extent cx="2412000" cy="324000"/>
          <wp:effectExtent l="0" t="0" r="0" b="0"/>
          <wp:docPr id="29" name="Bild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gen_SWE_logo_office_Svart_6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0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48EC72" w14:textId="77777777" w:rsidR="00807155" w:rsidRDefault="0080715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FB47" w14:textId="77777777" w:rsidR="00B93D31" w:rsidRDefault="0006104B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7CB3036B" wp14:editId="7A971E92">
              <wp:simplePos x="0" y="0"/>
              <wp:positionH relativeFrom="page">
                <wp:posOffset>504190</wp:posOffset>
              </wp:positionH>
              <wp:positionV relativeFrom="page">
                <wp:posOffset>720090</wp:posOffset>
              </wp:positionV>
              <wp:extent cx="799465" cy="539750"/>
              <wp:effectExtent l="0" t="0" r="0" b="0"/>
              <wp:wrapNone/>
              <wp:docPr id="1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C8809" w14:textId="153C276E" w:rsidR="00B93D31" w:rsidRPr="002D7888" w:rsidRDefault="00AA7928" w:rsidP="00B93D31">
                          <w:pPr>
                            <w:pStyle w:val="Sidhuvud"/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Mot 20</w:t>
                          </w:r>
                          <w:r w:rsidR="00A0660D">
                            <w:rPr>
                              <w:szCs w:val="18"/>
                            </w:rPr>
                            <w:t>2</w:t>
                          </w:r>
                          <w:r w:rsidR="0014223C">
                            <w:rPr>
                              <w:szCs w:val="18"/>
                            </w:rPr>
                            <w:t>2</w:t>
                          </w:r>
                          <w:r>
                            <w:rPr>
                              <w:szCs w:val="18"/>
                            </w:rPr>
                            <w:t>:</w:t>
                          </w:r>
                          <w:r w:rsidR="003A62CE">
                            <w:rPr>
                              <w:szCs w:val="18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3036B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8" type="#_x0000_t202" style="position:absolute;left:0;text-align:left;margin-left:39.7pt;margin-top:56.7pt;width:62.9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" o:allowoverlap="f" stroked="f">
              <v:textbox inset="0,0,0,0">
                <w:txbxContent>
                  <w:p w14:paraId="58AC8809" w14:textId="153C276E" w:rsidR="00B93D31" w:rsidRPr="002D7888" w:rsidRDefault="00AA7928" w:rsidP="00B93D31">
                    <w:pPr>
                      <w:pStyle w:val="Sidhuvud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Mot 20</w:t>
                    </w:r>
                    <w:r w:rsidR="00A0660D">
                      <w:rPr>
                        <w:szCs w:val="18"/>
                      </w:rPr>
                      <w:t>2</w:t>
                    </w:r>
                    <w:r w:rsidR="0014223C">
                      <w:rPr>
                        <w:szCs w:val="18"/>
                      </w:rPr>
                      <w:t>2</w:t>
                    </w:r>
                    <w:r>
                      <w:rPr>
                        <w:szCs w:val="18"/>
                      </w:rPr>
                      <w:t>:</w:t>
                    </w:r>
                    <w:r w:rsidR="003A62CE">
                      <w:rPr>
                        <w:szCs w:val="18"/>
                      </w:rPr>
                      <w:t>40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1322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DC7208"/>
    <w:multiLevelType w:val="hybridMultilevel"/>
    <w:tmpl w:val="B644D4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A004C"/>
    <w:multiLevelType w:val="multilevel"/>
    <w:tmpl w:val="45205610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" w:hanging="96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4" w:hanging="96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64" w:hanging="96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64" w:hanging="964"/>
      </w:pPr>
      <w:rPr>
        <w:rFonts w:hint="default"/>
      </w:rPr>
    </w:lvl>
  </w:abstractNum>
  <w:abstractNum w:abstractNumId="3" w15:restartNumberingAfterBreak="0">
    <w:nsid w:val="129C2315"/>
    <w:multiLevelType w:val="multilevel"/>
    <w:tmpl w:val="45205610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" w:hanging="96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4" w:hanging="96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64" w:hanging="96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64" w:hanging="964"/>
      </w:pPr>
      <w:rPr>
        <w:rFonts w:hint="default"/>
      </w:rPr>
    </w:lvl>
  </w:abstractNum>
  <w:abstractNum w:abstractNumId="4" w15:restartNumberingAfterBreak="0">
    <w:nsid w:val="1BD3340D"/>
    <w:multiLevelType w:val="multilevel"/>
    <w:tmpl w:val="45205610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" w:hanging="96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4" w:hanging="96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64" w:hanging="96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64" w:hanging="964"/>
      </w:pPr>
      <w:rPr>
        <w:rFonts w:hint="default"/>
      </w:rPr>
    </w:lvl>
  </w:abstractNum>
  <w:abstractNum w:abstractNumId="5" w15:restartNumberingAfterBreak="0">
    <w:nsid w:val="21334B1B"/>
    <w:multiLevelType w:val="hybridMultilevel"/>
    <w:tmpl w:val="FCE0E04E"/>
    <w:lvl w:ilvl="0" w:tplc="1F8EF70A">
      <w:start w:val="1"/>
      <w:numFmt w:val="decimal"/>
      <w:lvlText w:val="%1.1.1.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5188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05654B"/>
    <w:multiLevelType w:val="hybridMultilevel"/>
    <w:tmpl w:val="F940A318"/>
    <w:lvl w:ilvl="0" w:tplc="AB9C19F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92" w:hanging="360"/>
      </w:pPr>
    </w:lvl>
    <w:lvl w:ilvl="2" w:tplc="041D001B" w:tentative="1">
      <w:start w:val="1"/>
      <w:numFmt w:val="lowerRoman"/>
      <w:lvlText w:val="%3."/>
      <w:lvlJc w:val="right"/>
      <w:pPr>
        <w:ind w:left="2112" w:hanging="180"/>
      </w:pPr>
    </w:lvl>
    <w:lvl w:ilvl="3" w:tplc="041D000F" w:tentative="1">
      <w:start w:val="1"/>
      <w:numFmt w:val="decimal"/>
      <w:lvlText w:val="%4."/>
      <w:lvlJc w:val="left"/>
      <w:pPr>
        <w:ind w:left="2832" w:hanging="360"/>
      </w:pPr>
    </w:lvl>
    <w:lvl w:ilvl="4" w:tplc="041D0019" w:tentative="1">
      <w:start w:val="1"/>
      <w:numFmt w:val="lowerLetter"/>
      <w:lvlText w:val="%5."/>
      <w:lvlJc w:val="left"/>
      <w:pPr>
        <w:ind w:left="3552" w:hanging="360"/>
      </w:pPr>
    </w:lvl>
    <w:lvl w:ilvl="5" w:tplc="041D001B" w:tentative="1">
      <w:start w:val="1"/>
      <w:numFmt w:val="lowerRoman"/>
      <w:lvlText w:val="%6."/>
      <w:lvlJc w:val="right"/>
      <w:pPr>
        <w:ind w:left="4272" w:hanging="180"/>
      </w:pPr>
    </w:lvl>
    <w:lvl w:ilvl="6" w:tplc="041D000F" w:tentative="1">
      <w:start w:val="1"/>
      <w:numFmt w:val="decimal"/>
      <w:lvlText w:val="%7."/>
      <w:lvlJc w:val="left"/>
      <w:pPr>
        <w:ind w:left="4992" w:hanging="360"/>
      </w:pPr>
    </w:lvl>
    <w:lvl w:ilvl="7" w:tplc="041D0019" w:tentative="1">
      <w:start w:val="1"/>
      <w:numFmt w:val="lowerLetter"/>
      <w:lvlText w:val="%8."/>
      <w:lvlJc w:val="left"/>
      <w:pPr>
        <w:ind w:left="5712" w:hanging="360"/>
      </w:pPr>
    </w:lvl>
    <w:lvl w:ilvl="8" w:tplc="041D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 w15:restartNumberingAfterBreak="0">
    <w:nsid w:val="2B4402BD"/>
    <w:multiLevelType w:val="hybridMultilevel"/>
    <w:tmpl w:val="3E9069CC"/>
    <w:lvl w:ilvl="0" w:tplc="F1FA9B10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315000A3"/>
    <w:multiLevelType w:val="singleLevel"/>
    <w:tmpl w:val="F7F876DC"/>
    <w:lvl w:ilvl="0">
      <w:start w:val="1"/>
      <w:numFmt w:val="bullet"/>
      <w:pStyle w:val="Listamedstreck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</w:abstractNum>
  <w:abstractNum w:abstractNumId="10" w15:restartNumberingAfterBreak="0">
    <w:nsid w:val="32180A9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D50154"/>
    <w:multiLevelType w:val="hybridMultilevel"/>
    <w:tmpl w:val="32509E82"/>
    <w:lvl w:ilvl="0" w:tplc="FBA0D7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B23C5"/>
    <w:multiLevelType w:val="hybridMultilevel"/>
    <w:tmpl w:val="118EDB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E7966"/>
    <w:multiLevelType w:val="hybridMultilevel"/>
    <w:tmpl w:val="626E859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B06DD4"/>
    <w:multiLevelType w:val="hybridMultilevel"/>
    <w:tmpl w:val="63869B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03C8F"/>
    <w:multiLevelType w:val="multilevel"/>
    <w:tmpl w:val="5B2E6878"/>
    <w:styleLink w:val="Autonumreradekapitel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" w:hanging="96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4" w:hanging="96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64" w:hanging="96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64" w:hanging="964"/>
      </w:pPr>
      <w:rPr>
        <w:rFonts w:hint="default"/>
      </w:rPr>
    </w:lvl>
  </w:abstractNum>
  <w:abstractNum w:abstractNumId="16" w15:restartNumberingAfterBreak="0">
    <w:nsid w:val="6678451D"/>
    <w:multiLevelType w:val="hybridMultilevel"/>
    <w:tmpl w:val="F932B980"/>
    <w:lvl w:ilvl="0" w:tplc="E7986A4A">
      <w:start w:val="1"/>
      <w:numFmt w:val="decimal"/>
      <w:lvlText w:val="%1.1.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E1918"/>
    <w:multiLevelType w:val="hybridMultilevel"/>
    <w:tmpl w:val="BF3A9AFE"/>
    <w:lvl w:ilvl="0" w:tplc="E638707C">
      <w:start w:val="1"/>
      <w:numFmt w:val="decimal"/>
      <w:lvlText w:val="%1.1.1.1.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66A07"/>
    <w:multiLevelType w:val="singleLevel"/>
    <w:tmpl w:val="F2CADD8A"/>
    <w:lvl w:ilvl="0">
      <w:start w:val="1"/>
      <w:numFmt w:val="bullet"/>
      <w:pStyle w:val="Listamedpunkter"/>
      <w:lvlText w:val="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sz w:val="20"/>
      </w:rPr>
    </w:lvl>
  </w:abstractNum>
  <w:abstractNum w:abstractNumId="19" w15:restartNumberingAfterBreak="0">
    <w:nsid w:val="7F32770B"/>
    <w:multiLevelType w:val="hybridMultilevel"/>
    <w:tmpl w:val="E690D25C"/>
    <w:lvl w:ilvl="0" w:tplc="15A2665A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589162">
    <w:abstractNumId w:val="9"/>
  </w:num>
  <w:num w:numId="2" w16cid:durableId="288823122">
    <w:abstractNumId w:val="18"/>
  </w:num>
  <w:num w:numId="3" w16cid:durableId="530532998">
    <w:abstractNumId w:val="9"/>
  </w:num>
  <w:num w:numId="4" w16cid:durableId="1621952774">
    <w:abstractNumId w:val="9"/>
  </w:num>
  <w:num w:numId="5" w16cid:durableId="574626670">
    <w:abstractNumId w:val="18"/>
  </w:num>
  <w:num w:numId="6" w16cid:durableId="1264191429">
    <w:abstractNumId w:val="0"/>
  </w:num>
  <w:num w:numId="7" w16cid:durableId="1474132642">
    <w:abstractNumId w:val="8"/>
  </w:num>
  <w:num w:numId="8" w16cid:durableId="41175396">
    <w:abstractNumId w:val="7"/>
  </w:num>
  <w:num w:numId="9" w16cid:durableId="2097826454">
    <w:abstractNumId w:val="1"/>
  </w:num>
  <w:num w:numId="10" w16cid:durableId="427164918">
    <w:abstractNumId w:val="13"/>
  </w:num>
  <w:num w:numId="11" w16cid:durableId="16276859">
    <w:abstractNumId w:val="14"/>
  </w:num>
  <w:num w:numId="12" w16cid:durableId="1864323664">
    <w:abstractNumId w:val="11"/>
  </w:num>
  <w:num w:numId="13" w16cid:durableId="1636523509">
    <w:abstractNumId w:val="19"/>
  </w:num>
  <w:num w:numId="14" w16cid:durableId="1006783693">
    <w:abstractNumId w:val="16"/>
  </w:num>
  <w:num w:numId="15" w16cid:durableId="1516268131">
    <w:abstractNumId w:val="5"/>
  </w:num>
  <w:num w:numId="16" w16cid:durableId="1711415693">
    <w:abstractNumId w:val="17"/>
  </w:num>
  <w:num w:numId="17" w16cid:durableId="107087478">
    <w:abstractNumId w:val="3"/>
  </w:num>
  <w:num w:numId="18" w16cid:durableId="1384449529">
    <w:abstractNumId w:val="4"/>
  </w:num>
  <w:num w:numId="19" w16cid:durableId="1348600318">
    <w:abstractNumId w:val="6"/>
  </w:num>
  <w:num w:numId="20" w16cid:durableId="2064285228">
    <w:abstractNumId w:val="2"/>
  </w:num>
  <w:num w:numId="21" w16cid:durableId="1273317733">
    <w:abstractNumId w:val="15"/>
  </w:num>
  <w:num w:numId="22" w16cid:durableId="11742981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99788310">
    <w:abstractNumId w:val="10"/>
  </w:num>
  <w:num w:numId="24" w16cid:durableId="1608150709">
    <w:abstractNumId w:val="9"/>
  </w:num>
  <w:num w:numId="25" w16cid:durableId="860581888">
    <w:abstractNumId w:val="18"/>
  </w:num>
  <w:num w:numId="26" w16cid:durableId="17348897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42"/>
    <w:rsid w:val="00026E94"/>
    <w:rsid w:val="0003401F"/>
    <w:rsid w:val="0006104B"/>
    <w:rsid w:val="000C43C5"/>
    <w:rsid w:val="0014223C"/>
    <w:rsid w:val="00181DC4"/>
    <w:rsid w:val="001B7E39"/>
    <w:rsid w:val="001C0AFB"/>
    <w:rsid w:val="00245B51"/>
    <w:rsid w:val="00247742"/>
    <w:rsid w:val="002D79AE"/>
    <w:rsid w:val="002F0C0C"/>
    <w:rsid w:val="00300AD7"/>
    <w:rsid w:val="00306DA2"/>
    <w:rsid w:val="00373771"/>
    <w:rsid w:val="00394AE3"/>
    <w:rsid w:val="003A62CE"/>
    <w:rsid w:val="003C1764"/>
    <w:rsid w:val="00401F74"/>
    <w:rsid w:val="00413706"/>
    <w:rsid w:val="004926D7"/>
    <w:rsid w:val="00512097"/>
    <w:rsid w:val="00526A70"/>
    <w:rsid w:val="00571804"/>
    <w:rsid w:val="005801E6"/>
    <w:rsid w:val="005A6599"/>
    <w:rsid w:val="005E2B04"/>
    <w:rsid w:val="00644C39"/>
    <w:rsid w:val="00676C80"/>
    <w:rsid w:val="006B6CBE"/>
    <w:rsid w:val="00707B8B"/>
    <w:rsid w:val="0071520B"/>
    <w:rsid w:val="00807155"/>
    <w:rsid w:val="00894DEF"/>
    <w:rsid w:val="008B5064"/>
    <w:rsid w:val="008E3047"/>
    <w:rsid w:val="00907988"/>
    <w:rsid w:val="00973A6B"/>
    <w:rsid w:val="00990165"/>
    <w:rsid w:val="009D0B42"/>
    <w:rsid w:val="00A0660D"/>
    <w:rsid w:val="00A63BBD"/>
    <w:rsid w:val="00AA7928"/>
    <w:rsid w:val="00AC071D"/>
    <w:rsid w:val="00B26170"/>
    <w:rsid w:val="00B80F1E"/>
    <w:rsid w:val="00B93D31"/>
    <w:rsid w:val="00BF533A"/>
    <w:rsid w:val="00C33396"/>
    <w:rsid w:val="00C823E3"/>
    <w:rsid w:val="00CB733B"/>
    <w:rsid w:val="00CC0F15"/>
    <w:rsid w:val="00D52EBD"/>
    <w:rsid w:val="00E838E2"/>
    <w:rsid w:val="00ED0AB2"/>
    <w:rsid w:val="00F43BFB"/>
    <w:rsid w:val="00F61B7A"/>
    <w:rsid w:val="00F920DA"/>
    <w:rsid w:val="00FC7494"/>
    <w:rsid w:val="00FD2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4B9EE9"/>
  <w14:defaultImageDpi w14:val="32767"/>
  <w15:docId w15:val="{A67BEFE6-6B0E-439A-BA63-810FEF66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170"/>
    <w:pPr>
      <w:tabs>
        <w:tab w:val="left" w:pos="312"/>
        <w:tab w:val="left" w:pos="3810"/>
      </w:tabs>
      <w:spacing w:line="280" w:lineRule="atLeast"/>
      <w:ind w:firstLine="312"/>
      <w:jc w:val="both"/>
    </w:pPr>
  </w:style>
  <w:style w:type="paragraph" w:styleId="Rubrik1">
    <w:name w:val="heading 1"/>
    <w:next w:val="Frstastycke"/>
    <w:link w:val="Rubrik1Char"/>
    <w:qFormat/>
    <w:rsid w:val="00526A70"/>
    <w:pPr>
      <w:keepNext/>
      <w:spacing w:before="420" w:after="120" w:line="340" w:lineRule="atLeast"/>
      <w:outlineLvl w:val="0"/>
    </w:pPr>
    <w:rPr>
      <w:rFonts w:ascii="Arial" w:hAnsi="Arial"/>
      <w:b/>
      <w:kern w:val="20"/>
      <w:sz w:val="28"/>
      <w:szCs w:val="28"/>
    </w:rPr>
  </w:style>
  <w:style w:type="paragraph" w:styleId="Rubrik2">
    <w:name w:val="heading 2"/>
    <w:next w:val="Frstastycke"/>
    <w:link w:val="Rubrik2Char"/>
    <w:qFormat/>
    <w:rsid w:val="00526A70"/>
    <w:pPr>
      <w:keepNext/>
      <w:suppressAutoHyphens/>
      <w:spacing w:before="420" w:after="120" w:line="340" w:lineRule="atLeast"/>
      <w:outlineLvl w:val="1"/>
    </w:pPr>
    <w:rPr>
      <w:rFonts w:ascii="Arial" w:hAnsi="Arial"/>
      <w:kern w:val="20"/>
      <w:sz w:val="28"/>
      <w:szCs w:val="28"/>
    </w:rPr>
  </w:style>
  <w:style w:type="paragraph" w:styleId="Rubrik3">
    <w:name w:val="heading 3"/>
    <w:basedOn w:val="Frstastycke"/>
    <w:next w:val="Frstastycke"/>
    <w:link w:val="Rubrik3Char"/>
    <w:qFormat/>
    <w:rsid w:val="00526A70"/>
    <w:pPr>
      <w:keepNext/>
      <w:spacing w:before="280" w:after="60"/>
      <w:jc w:val="left"/>
      <w:outlineLvl w:val="2"/>
    </w:pPr>
    <w:rPr>
      <w:rFonts w:ascii="Arial" w:hAnsi="Arial"/>
      <w:b/>
      <w:kern w:val="20"/>
      <w:szCs w:val="20"/>
    </w:rPr>
  </w:style>
  <w:style w:type="paragraph" w:styleId="Rubrik4">
    <w:name w:val="heading 4"/>
    <w:basedOn w:val="Frstastycke"/>
    <w:next w:val="Frstastycke"/>
    <w:link w:val="Rubrik4Char"/>
    <w:qFormat/>
    <w:rsid w:val="00526A70"/>
    <w:pPr>
      <w:keepNext/>
      <w:spacing w:before="280" w:after="60"/>
      <w:jc w:val="left"/>
      <w:outlineLvl w:val="3"/>
    </w:pPr>
    <w:rPr>
      <w:b/>
    </w:rPr>
  </w:style>
  <w:style w:type="paragraph" w:styleId="Rubrik5">
    <w:name w:val="heading 5"/>
    <w:basedOn w:val="Frstastycke"/>
    <w:next w:val="Frstastycke"/>
    <w:link w:val="Rubrik5Char"/>
    <w:qFormat/>
    <w:rsid w:val="00526A70"/>
    <w:pPr>
      <w:keepNext/>
      <w:spacing w:before="280" w:after="60"/>
      <w:jc w:val="left"/>
      <w:outlineLvl w:val="4"/>
    </w:pPr>
    <w:rPr>
      <w:i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stastycke">
    <w:name w:val="Förstastycke"/>
    <w:basedOn w:val="Normal"/>
    <w:next w:val="Normal"/>
    <w:link w:val="FrstastyckeChar"/>
    <w:qFormat/>
    <w:rsid w:val="00526A70"/>
    <w:pPr>
      <w:ind w:firstLine="0"/>
    </w:pPr>
  </w:style>
  <w:style w:type="paragraph" w:customStyle="1" w:styleId="Listamedstreck">
    <w:name w:val="Lista med streck"/>
    <w:qFormat/>
    <w:rsid w:val="00526A70"/>
    <w:pPr>
      <w:numPr>
        <w:numId w:val="24"/>
      </w:numPr>
      <w:spacing w:before="120" w:after="120" w:line="280" w:lineRule="atLeast"/>
      <w:jc w:val="both"/>
    </w:pPr>
  </w:style>
  <w:style w:type="paragraph" w:customStyle="1" w:styleId="Citatindrag">
    <w:name w:val="Citatindrag"/>
    <w:basedOn w:val="Frstastycke"/>
    <w:qFormat/>
    <w:rsid w:val="00526A70"/>
    <w:pPr>
      <w:tabs>
        <w:tab w:val="clear" w:pos="312"/>
        <w:tab w:val="left" w:pos="879"/>
      </w:tabs>
      <w:spacing w:before="120" w:after="120"/>
      <w:ind w:left="567" w:right="567"/>
      <w:contextualSpacing/>
    </w:pPr>
  </w:style>
  <w:style w:type="character" w:customStyle="1" w:styleId="Rubrik1Char">
    <w:name w:val="Rubrik 1 Char"/>
    <w:basedOn w:val="Standardstycketeckensnitt"/>
    <w:link w:val="Rubrik1"/>
    <w:rsid w:val="00526A70"/>
    <w:rPr>
      <w:rFonts w:ascii="Arial" w:hAnsi="Arial"/>
      <w:b/>
      <w:kern w:val="20"/>
      <w:sz w:val="28"/>
      <w:szCs w:val="28"/>
    </w:rPr>
  </w:style>
  <w:style w:type="paragraph" w:customStyle="1" w:styleId="Hngindragstort">
    <w:name w:val="Hängindrag stort"/>
    <w:basedOn w:val="Normal"/>
    <w:rsid w:val="00526A70"/>
    <w:pPr>
      <w:tabs>
        <w:tab w:val="clear" w:pos="312"/>
        <w:tab w:val="left" w:pos="567"/>
      </w:tabs>
      <w:ind w:left="567" w:hanging="567"/>
    </w:pPr>
  </w:style>
  <w:style w:type="paragraph" w:customStyle="1" w:styleId="Hngindraglitet">
    <w:name w:val="Hängindrag litet"/>
    <w:basedOn w:val="Normal"/>
    <w:qFormat/>
    <w:rsid w:val="00526A70"/>
    <w:pPr>
      <w:ind w:left="312" w:hanging="312"/>
    </w:pPr>
  </w:style>
  <w:style w:type="paragraph" w:customStyle="1" w:styleId="Listamedpunkter">
    <w:name w:val="Lista med punkter"/>
    <w:basedOn w:val="Listamedstreck"/>
    <w:qFormat/>
    <w:rsid w:val="00526A70"/>
    <w:pPr>
      <w:numPr>
        <w:numId w:val="25"/>
      </w:numPr>
    </w:pPr>
  </w:style>
  <w:style w:type="paragraph" w:styleId="Innehll1">
    <w:name w:val="toc 1"/>
    <w:basedOn w:val="Frstastycke"/>
    <w:next w:val="Normal"/>
    <w:uiPriority w:val="39"/>
    <w:rsid w:val="0071520B"/>
    <w:pPr>
      <w:tabs>
        <w:tab w:val="clear" w:pos="312"/>
        <w:tab w:val="clear" w:pos="3810"/>
        <w:tab w:val="left" w:pos="567"/>
        <w:tab w:val="right" w:leader="dot" w:pos="7484"/>
      </w:tabs>
      <w:spacing w:before="280"/>
      <w:ind w:right="454"/>
      <w:jc w:val="left"/>
    </w:pPr>
    <w:rPr>
      <w:b/>
    </w:rPr>
  </w:style>
  <w:style w:type="character" w:customStyle="1" w:styleId="Kursivering">
    <w:name w:val="Kursivering"/>
    <w:basedOn w:val="Standardstycketeckensnitt"/>
    <w:rsid w:val="00526A70"/>
    <w:rPr>
      <w:i/>
    </w:rPr>
  </w:style>
  <w:style w:type="paragraph" w:styleId="Innehll2">
    <w:name w:val="toc 2"/>
    <w:basedOn w:val="Frstastycke"/>
    <w:next w:val="Normal"/>
    <w:uiPriority w:val="39"/>
    <w:rsid w:val="0071520B"/>
    <w:pPr>
      <w:tabs>
        <w:tab w:val="clear" w:pos="312"/>
        <w:tab w:val="clear" w:pos="3810"/>
        <w:tab w:val="left" w:pos="567"/>
        <w:tab w:val="right" w:leader="dot" w:pos="7484"/>
      </w:tabs>
      <w:ind w:right="454"/>
      <w:jc w:val="left"/>
    </w:pPr>
  </w:style>
  <w:style w:type="paragraph" w:styleId="Sidfot">
    <w:name w:val="footer"/>
    <w:basedOn w:val="Frstastycke"/>
    <w:link w:val="SidfotChar"/>
    <w:rsid w:val="00526A70"/>
    <w:pPr>
      <w:tabs>
        <w:tab w:val="right" w:pos="7484"/>
      </w:tabs>
      <w:jc w:val="left"/>
    </w:pPr>
    <w:rPr>
      <w:rFonts w:ascii="Arial" w:hAnsi="Arial"/>
    </w:rPr>
  </w:style>
  <w:style w:type="paragraph" w:styleId="Sidhuvud">
    <w:name w:val="header"/>
    <w:basedOn w:val="Frstastycke"/>
    <w:link w:val="SidhuvudChar"/>
    <w:rsid w:val="00526A70"/>
    <w:pPr>
      <w:tabs>
        <w:tab w:val="right" w:pos="7484"/>
      </w:tabs>
      <w:spacing w:line="240" w:lineRule="atLeast"/>
      <w:jc w:val="left"/>
    </w:pPr>
    <w:rPr>
      <w:rFonts w:ascii="Arial" w:hAnsi="Arial"/>
      <w:sz w:val="18"/>
    </w:rPr>
  </w:style>
  <w:style w:type="character" w:styleId="Sidnummer">
    <w:name w:val="page number"/>
    <w:basedOn w:val="Standardstycketeckensnitt"/>
    <w:rsid w:val="00526A70"/>
    <w:rPr>
      <w:rFonts w:ascii="Arial" w:hAnsi="Arial"/>
      <w:sz w:val="20"/>
    </w:rPr>
  </w:style>
  <w:style w:type="paragraph" w:customStyle="1" w:styleId="Titelsid1nummer">
    <w:name w:val="Titel sid 1 nummer"/>
    <w:basedOn w:val="Frstastycke"/>
    <w:next w:val="Titelsid1linje"/>
    <w:rsid w:val="00526A70"/>
    <w:pPr>
      <w:tabs>
        <w:tab w:val="clear" w:pos="312"/>
        <w:tab w:val="left" w:pos="284"/>
      </w:tabs>
      <w:jc w:val="left"/>
    </w:pPr>
    <w:rPr>
      <w:rFonts w:ascii="Arial" w:hAnsi="Arial"/>
      <w:b/>
      <w:szCs w:val="20"/>
    </w:rPr>
  </w:style>
  <w:style w:type="paragraph" w:customStyle="1" w:styleId="Titelsid1">
    <w:name w:val="Titel sid 1"/>
    <w:basedOn w:val="Frstastycke"/>
    <w:next w:val="Normal"/>
    <w:rsid w:val="00526A70"/>
    <w:pPr>
      <w:jc w:val="left"/>
    </w:pPr>
    <w:rPr>
      <w:rFonts w:ascii="Arial" w:hAnsi="Arial"/>
      <w:b/>
    </w:rPr>
  </w:style>
  <w:style w:type="character" w:styleId="Hyperlnk">
    <w:name w:val="Hyperlink"/>
    <w:basedOn w:val="Standardstycketeckensnitt"/>
    <w:uiPriority w:val="99"/>
    <w:rsid w:val="006129EF"/>
    <w:rPr>
      <w:color w:val="0000FF"/>
      <w:u w:val="single"/>
    </w:rPr>
  </w:style>
  <w:style w:type="paragraph" w:customStyle="1" w:styleId="Titelsid1linje">
    <w:name w:val="Titel sid 1 linje"/>
    <w:basedOn w:val="Frstastycke"/>
    <w:rsid w:val="00526A70"/>
    <w:pPr>
      <w:spacing w:line="340" w:lineRule="atLeast"/>
      <w:jc w:val="left"/>
    </w:pPr>
    <w:rPr>
      <w:rFonts w:ascii="Arial" w:hAnsi="Arial"/>
      <w:b/>
      <w:sz w:val="28"/>
    </w:rPr>
  </w:style>
  <w:style w:type="paragraph" w:styleId="Signatur">
    <w:name w:val="Signature"/>
    <w:basedOn w:val="Frstastycke"/>
    <w:link w:val="SignaturChar"/>
    <w:rsid w:val="00526A70"/>
    <w:pPr>
      <w:tabs>
        <w:tab w:val="clear" w:pos="312"/>
        <w:tab w:val="left" w:pos="2410"/>
        <w:tab w:val="left" w:pos="4961"/>
      </w:tabs>
      <w:jc w:val="left"/>
    </w:pPr>
    <w:rPr>
      <w:i/>
    </w:rPr>
  </w:style>
  <w:style w:type="paragraph" w:styleId="Innehll3">
    <w:name w:val="toc 3"/>
    <w:basedOn w:val="Frstastycke"/>
    <w:next w:val="Normal"/>
    <w:uiPriority w:val="39"/>
    <w:rsid w:val="0071520B"/>
    <w:pPr>
      <w:tabs>
        <w:tab w:val="clear" w:pos="312"/>
        <w:tab w:val="clear" w:pos="3810"/>
        <w:tab w:val="left" w:pos="1247"/>
        <w:tab w:val="right" w:leader="dot" w:pos="7484"/>
      </w:tabs>
      <w:ind w:left="567" w:right="454"/>
      <w:jc w:val="left"/>
    </w:pPr>
  </w:style>
  <w:style w:type="paragraph" w:customStyle="1" w:styleId="Halvblankradovan">
    <w:name w:val="Halv blankrad ovan"/>
    <w:basedOn w:val="Frstastycke"/>
    <w:next w:val="Normal"/>
    <w:qFormat/>
    <w:rsid w:val="00526A70"/>
    <w:pPr>
      <w:spacing w:before="120"/>
    </w:pPr>
  </w:style>
  <w:style w:type="paragraph" w:styleId="Innehll4">
    <w:name w:val="toc 4"/>
    <w:basedOn w:val="Innehll2"/>
    <w:next w:val="Normal"/>
    <w:semiHidden/>
    <w:rsid w:val="00C74A95"/>
    <w:pPr>
      <w:tabs>
        <w:tab w:val="right" w:pos="7484"/>
      </w:tabs>
      <w:ind w:left="680"/>
    </w:pPr>
  </w:style>
  <w:style w:type="paragraph" w:styleId="Innehll5">
    <w:name w:val="toc 5"/>
    <w:basedOn w:val="Innehll2"/>
    <w:next w:val="Normal"/>
    <w:semiHidden/>
    <w:rsid w:val="00C74A95"/>
    <w:pPr>
      <w:tabs>
        <w:tab w:val="right" w:pos="7484"/>
      </w:tabs>
      <w:ind w:left="1021"/>
    </w:pPr>
  </w:style>
  <w:style w:type="table" w:styleId="Tabellrutnt">
    <w:name w:val="Table Grid"/>
    <w:aliases w:val="KO-tabell"/>
    <w:basedOn w:val="Normaltabell"/>
    <w:rsid w:val="00526A70"/>
    <w:rPr>
      <w:sz w:val="24"/>
    </w:rPr>
    <w:tblPr/>
  </w:style>
  <w:style w:type="paragraph" w:styleId="Fotnotstext">
    <w:name w:val="footnote text"/>
    <w:basedOn w:val="Normal"/>
    <w:link w:val="FotnotstextChar"/>
    <w:uiPriority w:val="99"/>
    <w:rsid w:val="00526A70"/>
    <w:pPr>
      <w:spacing w:line="240" w:lineRule="atLeast"/>
      <w:ind w:firstLine="0"/>
    </w:pPr>
    <w:rPr>
      <w:sz w:val="18"/>
      <w:szCs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26A70"/>
    <w:rPr>
      <w:sz w:val="18"/>
      <w:szCs w:val="18"/>
    </w:rPr>
  </w:style>
  <w:style w:type="character" w:styleId="Fotnotsreferens">
    <w:name w:val="footnote reference"/>
    <w:basedOn w:val="Standardstycketeckensnitt"/>
    <w:uiPriority w:val="99"/>
    <w:rsid w:val="00526A70"/>
    <w:rPr>
      <w:sz w:val="22"/>
      <w:vertAlign w:val="superscript"/>
    </w:rPr>
  </w:style>
  <w:style w:type="character" w:customStyle="1" w:styleId="Rubrik2Char">
    <w:name w:val="Rubrik 2 Char"/>
    <w:basedOn w:val="Standardstycketeckensnitt"/>
    <w:link w:val="Rubrik2"/>
    <w:rsid w:val="00526A70"/>
    <w:rPr>
      <w:rFonts w:ascii="Arial" w:hAnsi="Arial"/>
      <w:kern w:val="2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526A70"/>
    <w:rPr>
      <w:rFonts w:ascii="Arial" w:hAnsi="Arial"/>
      <w:b/>
      <w:kern w:val="20"/>
      <w:szCs w:val="20"/>
    </w:rPr>
  </w:style>
  <w:style w:type="character" w:customStyle="1" w:styleId="Rubrik4Char">
    <w:name w:val="Rubrik 4 Char"/>
    <w:basedOn w:val="Standardstycketeckensnitt"/>
    <w:link w:val="Rubrik4"/>
    <w:rsid w:val="00526A70"/>
    <w:rPr>
      <w:b/>
    </w:rPr>
  </w:style>
  <w:style w:type="character" w:customStyle="1" w:styleId="Rubrik5Char">
    <w:name w:val="Rubrik 5 Char"/>
    <w:basedOn w:val="Standardstycketeckensnitt"/>
    <w:link w:val="Rubrik5"/>
    <w:rsid w:val="00526A70"/>
    <w:rPr>
      <w:i/>
    </w:rPr>
  </w:style>
  <w:style w:type="character" w:customStyle="1" w:styleId="SidfotChar">
    <w:name w:val="Sidfot Char"/>
    <w:basedOn w:val="Standardstycketeckensnitt"/>
    <w:link w:val="Sidfot"/>
    <w:rsid w:val="00526A70"/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rsid w:val="00526A70"/>
    <w:rPr>
      <w:rFonts w:ascii="Arial" w:hAnsi="Arial"/>
      <w:sz w:val="18"/>
    </w:rPr>
  </w:style>
  <w:style w:type="character" w:customStyle="1" w:styleId="SignaturChar">
    <w:name w:val="Signatur Char"/>
    <w:basedOn w:val="Standardstycketeckensnitt"/>
    <w:link w:val="Signatur"/>
    <w:rsid w:val="00526A70"/>
    <w:rPr>
      <w:i/>
    </w:rPr>
  </w:style>
  <w:style w:type="character" w:customStyle="1" w:styleId="FrstastyckeChar">
    <w:name w:val="Förstastycke Char"/>
    <w:basedOn w:val="Standardstycketeckensnitt"/>
    <w:link w:val="Frstastycke"/>
    <w:rsid w:val="00526A70"/>
  </w:style>
  <w:style w:type="paragraph" w:styleId="Revision">
    <w:name w:val="Revision"/>
    <w:hidden/>
    <w:rsid w:val="007264C7"/>
    <w:rPr>
      <w:rFonts w:ascii="Sabon" w:hAnsi="Sabon"/>
      <w:sz w:val="21"/>
      <w:szCs w:val="21"/>
    </w:rPr>
  </w:style>
  <w:style w:type="character" w:styleId="Platshllartext">
    <w:name w:val="Placeholder Text"/>
    <w:basedOn w:val="Standardstycketeckensnitt"/>
    <w:rsid w:val="005B7AF3"/>
    <w:rPr>
      <w:color w:val="808080"/>
    </w:rPr>
  </w:style>
  <w:style w:type="numbering" w:customStyle="1" w:styleId="Autonumreradekapitel">
    <w:name w:val="Autonumrerade kapitel"/>
    <w:uiPriority w:val="99"/>
    <w:rsid w:val="006F4149"/>
    <w:pPr>
      <w:numPr>
        <w:numId w:val="21"/>
      </w:numPr>
    </w:pPr>
  </w:style>
  <w:style w:type="character" w:styleId="Kommentarsreferens">
    <w:name w:val="annotation reference"/>
    <w:basedOn w:val="Standardstycketeckensnitt"/>
    <w:semiHidden/>
    <w:unhideWhenUsed/>
    <w:rsid w:val="00656F4D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656F4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656F4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56F4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56F4D"/>
    <w:rPr>
      <w:b/>
      <w:bCs/>
      <w:sz w:val="20"/>
      <w:szCs w:val="20"/>
    </w:rPr>
  </w:style>
  <w:style w:type="paragraph" w:customStyle="1" w:styleId="Rubrik1verst">
    <w:name w:val="Rubrik 1 överst"/>
    <w:basedOn w:val="Rubrik1"/>
    <w:next w:val="Frstastycke"/>
    <w:qFormat/>
    <w:rsid w:val="003D39BC"/>
    <w:pPr>
      <w:tabs>
        <w:tab w:val="left" w:pos="312"/>
      </w:tabs>
      <w:spacing w:before="0"/>
    </w:pPr>
  </w:style>
  <w:style w:type="paragraph" w:customStyle="1" w:styleId="Titelsid1namn">
    <w:name w:val="Titel sid 1 namn"/>
    <w:basedOn w:val="Normal"/>
    <w:rsid w:val="00807155"/>
    <w:pPr>
      <w:tabs>
        <w:tab w:val="clear" w:pos="312"/>
        <w:tab w:val="clear" w:pos="3810"/>
        <w:tab w:val="left" w:pos="284"/>
      </w:tabs>
      <w:ind w:firstLine="0"/>
      <w:jc w:val="left"/>
    </w:pPr>
    <w:rPr>
      <w:rFonts w:ascii="Arial" w:hAnsi="Arial"/>
      <w:b/>
    </w:rPr>
  </w:style>
  <w:style w:type="paragraph" w:styleId="Ballongtext">
    <w:name w:val="Balloon Text"/>
    <w:basedOn w:val="Normal"/>
    <w:link w:val="BallongtextChar"/>
    <w:semiHidden/>
    <w:unhideWhenUsed/>
    <w:rsid w:val="000610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061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\Downloads\Motion%20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772B6-EC69-4778-B7C0-BF31909962B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Motion 2022.dotx</Template>
  <TotalTime>0</TotalTime>
  <Pages>1</Pages>
  <Words>147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Motion 2021</vt:lpstr>
    </vt:vector>
  </TitlesOfParts>
  <Company>Svenska kyrkan</Company>
  <LinksUpToDate>false</LinksUpToDate>
  <CharactersWithSpaces>926</CharactersWithSpaces>
  <SharedDoc>false</SharedDoc>
  <HLinks>
    <vt:vector size="72" baseType="variant">
      <vt:variant>
        <vt:i4>1835062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_Toc201547191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_Toc201547190</vt:lpwstr>
      </vt:variant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_Toc201547189</vt:lpwstr>
      </vt:variant>
      <vt:variant>
        <vt:i4>1900598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_Toc201547188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_Toc201547187</vt:lpwstr>
      </vt:variant>
      <vt:variant>
        <vt:i4>1900598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_Toc201547186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_Toc201547185</vt:lpwstr>
      </vt:variant>
      <vt:variant>
        <vt:i4>1900598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_Toc201547184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_Toc201547183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_Toc201547182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_Toc201547181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_Toc201547180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2022 40 Digitalisera och effektivisera</dc:title>
  <dc:subject>Motion</dc:subject>
  <dc:creator>Kyrkomötet</dc:creator>
  <cp:keywords>Motion;kyrkomötet;2022</cp:keywords>
  <cp:lastModifiedBy>Kerstin Öhman</cp:lastModifiedBy>
  <cp:revision>2</cp:revision>
  <cp:lastPrinted>2016-02-25T19:07:00Z</cp:lastPrinted>
  <dcterms:created xsi:type="dcterms:W3CDTF">2022-08-17T18:34:00Z</dcterms:created>
  <dcterms:modified xsi:type="dcterms:W3CDTF">2022-08-17T18:34:00Z</dcterms:modified>
  <cp:category>Kyrkomötet</cp:category>
</cp:coreProperties>
</file>