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63B02" w14:textId="77777777" w:rsidR="00807155" w:rsidRDefault="00807155" w:rsidP="00BF533A">
      <w:pPr>
        <w:tabs>
          <w:tab w:val="clear" w:pos="3810"/>
          <w:tab w:val="left" w:pos="284"/>
        </w:tabs>
        <w:spacing w:line="14" w:lineRule="exact"/>
        <w:ind w:firstLine="0"/>
        <w:sectPr w:rsidR="00807155" w:rsidSect="00F920DA">
          <w:headerReference w:type="default" r:id="rId8"/>
          <w:footerReference w:type="even" r:id="rId9"/>
          <w:footerReference w:type="default" r:id="rId10"/>
          <w:headerReference w:type="first" r:id="rId11"/>
          <w:type w:val="continuous"/>
          <w:pgSz w:w="11906" w:h="16838" w:code="9"/>
          <w:pgMar w:top="1134" w:right="2211" w:bottom="1418" w:left="2211" w:header="1134" w:footer="851" w:gutter="0"/>
          <w:cols w:space="720"/>
          <w:titlePg/>
        </w:sectPr>
      </w:pPr>
    </w:p>
    <w:tbl>
      <w:tblPr>
        <w:tblW w:w="75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70" w:type="dxa"/>
        </w:tblCellMar>
        <w:tblLook w:val="0000" w:firstRow="0" w:lastRow="0" w:firstColumn="0" w:lastColumn="0" w:noHBand="0" w:noVBand="0"/>
      </w:tblPr>
      <w:tblGrid>
        <w:gridCol w:w="7583"/>
      </w:tblGrid>
      <w:tr w:rsidR="00807155" w14:paraId="74253E6A" w14:textId="77777777" w:rsidTr="0006104B">
        <w:trPr>
          <w:trHeight w:hRule="exact" w:val="227"/>
        </w:trPr>
        <w:tc>
          <w:tcPr>
            <w:tcW w:w="7583" w:type="dxa"/>
            <w:tcBorders>
              <w:top w:val="single" w:sz="4" w:space="0" w:color="auto"/>
              <w:left w:val="nil"/>
              <w:bottom w:val="nil"/>
              <w:right w:val="nil"/>
            </w:tcBorders>
            <w:vAlign w:val="center"/>
          </w:tcPr>
          <w:p w14:paraId="7E328BAC" w14:textId="77777777" w:rsidR="00807155" w:rsidRPr="007F7FFB" w:rsidRDefault="00807155" w:rsidP="00BF533A">
            <w:pPr>
              <w:tabs>
                <w:tab w:val="clear" w:pos="3810"/>
                <w:tab w:val="left" w:pos="284"/>
              </w:tabs>
            </w:pPr>
          </w:p>
        </w:tc>
      </w:tr>
      <w:tr w:rsidR="00B26170" w:rsidRPr="0036071D" w14:paraId="0D7C9C1F" w14:textId="77777777" w:rsidTr="008C0C6B">
        <w:tc>
          <w:tcPr>
            <w:tcW w:w="7583" w:type="dxa"/>
            <w:tcBorders>
              <w:top w:val="nil"/>
              <w:left w:val="nil"/>
              <w:bottom w:val="nil"/>
              <w:right w:val="nil"/>
            </w:tcBorders>
          </w:tcPr>
          <w:p w14:paraId="02324F44" w14:textId="77777777" w:rsidR="00B26170" w:rsidRPr="006704CB" w:rsidRDefault="00B26170" w:rsidP="00BF533A">
            <w:pPr>
              <w:pStyle w:val="Titelsid1"/>
              <w:tabs>
                <w:tab w:val="clear" w:pos="3810"/>
                <w:tab w:val="left" w:pos="284"/>
              </w:tabs>
            </w:pPr>
            <w:r w:rsidRPr="006704CB">
              <w:t>Kyrkomötet</w:t>
            </w:r>
          </w:p>
          <w:p w14:paraId="5F1797C7" w14:textId="06CC57CF" w:rsidR="00B26170" w:rsidRPr="006704CB" w:rsidRDefault="00B26170" w:rsidP="00BF533A">
            <w:pPr>
              <w:pStyle w:val="Titelsid1nummer"/>
              <w:tabs>
                <w:tab w:val="clear" w:pos="3810"/>
              </w:tabs>
            </w:pPr>
            <w:r w:rsidRPr="006704CB">
              <w:t>Motion 20</w:t>
            </w:r>
            <w:r>
              <w:t>22</w:t>
            </w:r>
            <w:r w:rsidRPr="006704CB">
              <w:t>:</w:t>
            </w:r>
            <w:r w:rsidR="00380C92">
              <w:t>83</w:t>
            </w:r>
          </w:p>
          <w:p w14:paraId="2726905A" w14:textId="0F8856A4" w:rsidR="00B26170" w:rsidRPr="000A78B9" w:rsidRDefault="00B26170" w:rsidP="00BF533A">
            <w:pPr>
              <w:pStyle w:val="Titelsid1namn"/>
            </w:pPr>
            <w:r w:rsidRPr="006704CB">
              <w:t xml:space="preserve">av </w:t>
            </w:r>
            <w:r>
              <w:t xml:space="preserve">Jesper Eneroth </w:t>
            </w:r>
            <w:r w:rsidR="00380C92">
              <w:t>m.fl.</w:t>
            </w:r>
          </w:p>
        </w:tc>
      </w:tr>
      <w:tr w:rsidR="00B26170" w14:paraId="00A1F4A4" w14:textId="77777777" w:rsidTr="008C0C6B">
        <w:trPr>
          <w:trHeight w:hRule="exact" w:val="227"/>
        </w:trPr>
        <w:tc>
          <w:tcPr>
            <w:tcW w:w="7583" w:type="dxa"/>
            <w:tcBorders>
              <w:top w:val="nil"/>
              <w:left w:val="nil"/>
              <w:bottom w:val="nil"/>
              <w:right w:val="nil"/>
            </w:tcBorders>
            <w:vAlign w:val="center"/>
          </w:tcPr>
          <w:p w14:paraId="007E196C" w14:textId="77777777" w:rsidR="00B26170" w:rsidRDefault="00B26170" w:rsidP="00BF533A">
            <w:pPr>
              <w:pStyle w:val="Frstastycke"/>
              <w:tabs>
                <w:tab w:val="clear" w:pos="3810"/>
                <w:tab w:val="left" w:pos="284"/>
              </w:tabs>
            </w:pPr>
          </w:p>
        </w:tc>
      </w:tr>
      <w:tr w:rsidR="00B26170" w:rsidRPr="0036071D" w14:paraId="1E647EC2" w14:textId="77777777" w:rsidTr="008C0C6B">
        <w:trPr>
          <w:trHeight w:val="425"/>
        </w:trPr>
        <w:tc>
          <w:tcPr>
            <w:tcW w:w="7583" w:type="dxa"/>
            <w:tcBorders>
              <w:top w:val="nil"/>
              <w:left w:val="nil"/>
              <w:bottom w:val="nil"/>
              <w:right w:val="nil"/>
            </w:tcBorders>
            <w:vAlign w:val="center"/>
          </w:tcPr>
          <w:p w14:paraId="6032F817" w14:textId="748D1D47" w:rsidR="00B26170" w:rsidRPr="00641DB2" w:rsidRDefault="00B26170" w:rsidP="00BF533A">
            <w:pPr>
              <w:pStyle w:val="Titelsid1linje"/>
              <w:tabs>
                <w:tab w:val="clear" w:pos="3810"/>
                <w:tab w:val="left" w:pos="284"/>
              </w:tabs>
            </w:pPr>
            <w:r>
              <w:t>Obehörigförklar</w:t>
            </w:r>
            <w:r w:rsidR="000B07B8">
              <w:t>ing av</w:t>
            </w:r>
            <w:r>
              <w:t xml:space="preserve"> präster som diskriminerar</w:t>
            </w:r>
          </w:p>
        </w:tc>
      </w:tr>
      <w:tr w:rsidR="00B26170" w:rsidRPr="0036071D" w14:paraId="3CFEBC03" w14:textId="77777777" w:rsidTr="008C0C6B">
        <w:trPr>
          <w:trHeight w:hRule="exact" w:val="227"/>
        </w:trPr>
        <w:tc>
          <w:tcPr>
            <w:tcW w:w="7583" w:type="dxa"/>
            <w:tcBorders>
              <w:top w:val="nil"/>
              <w:left w:val="nil"/>
              <w:bottom w:val="single" w:sz="4" w:space="0" w:color="auto"/>
              <w:right w:val="nil"/>
            </w:tcBorders>
            <w:vAlign w:val="center"/>
          </w:tcPr>
          <w:p w14:paraId="105F8F07" w14:textId="77777777" w:rsidR="00B26170" w:rsidRDefault="00B26170" w:rsidP="00BF533A">
            <w:pPr>
              <w:pStyle w:val="Frstastycke"/>
              <w:tabs>
                <w:tab w:val="clear" w:pos="3810"/>
                <w:tab w:val="left" w:pos="284"/>
              </w:tabs>
            </w:pPr>
          </w:p>
        </w:tc>
      </w:tr>
    </w:tbl>
    <w:p w14:paraId="137F88F9" w14:textId="77777777" w:rsidR="00B26170" w:rsidRDefault="00B26170" w:rsidP="00BF533A">
      <w:pPr>
        <w:tabs>
          <w:tab w:val="clear" w:pos="3810"/>
          <w:tab w:val="left" w:pos="284"/>
        </w:tabs>
        <w:ind w:firstLine="0"/>
      </w:pPr>
    </w:p>
    <w:p w14:paraId="1EB66FAE" w14:textId="77777777" w:rsidR="00B26170" w:rsidRDefault="00B26170" w:rsidP="00BF533A">
      <w:pPr>
        <w:pStyle w:val="Frstastycke"/>
        <w:tabs>
          <w:tab w:val="clear" w:pos="3810"/>
          <w:tab w:val="left" w:pos="284"/>
        </w:tabs>
      </w:pPr>
    </w:p>
    <w:p w14:paraId="57E73B07" w14:textId="77777777" w:rsidR="00B26170" w:rsidRDefault="00B26170" w:rsidP="00BF533A">
      <w:pPr>
        <w:pStyle w:val="Rubrik1verst"/>
        <w:tabs>
          <w:tab w:val="left" w:pos="284"/>
        </w:tabs>
      </w:pPr>
      <w:bookmarkStart w:id="0" w:name="_Toc310837303"/>
      <w:bookmarkStart w:id="1" w:name="_Toc447130821"/>
      <w:r>
        <w:t>Förslag till kyrkomötesbeslut</w:t>
      </w:r>
      <w:bookmarkEnd w:id="0"/>
      <w:bookmarkEnd w:id="1"/>
    </w:p>
    <w:p w14:paraId="7A8A00CC" w14:textId="4C8679CF" w:rsidR="00CA2467" w:rsidRDefault="00CA2467" w:rsidP="00CA2467">
      <w:pPr>
        <w:pStyle w:val="Frstastycke"/>
      </w:pPr>
      <w:r>
        <w:t>Kyrkomötet beslutar att uppdra till kyrkostyrelsen att till nästa års kyrkomöte åter</w:t>
      </w:r>
      <w:r w:rsidR="00BA77CB">
        <w:softHyphen/>
      </w:r>
      <w:r>
        <w:t xml:space="preserve">komma med förslag till ändring i 31 </w:t>
      </w:r>
      <w:r w:rsidR="00BA77CB">
        <w:t>k</w:t>
      </w:r>
      <w:r>
        <w:t>ap</w:t>
      </w:r>
      <w:r w:rsidR="00BA77CB">
        <w:t>.</w:t>
      </w:r>
      <w:r>
        <w:t xml:space="preserve"> 12 § kyrkoordningen med innebörd att</w:t>
      </w:r>
    </w:p>
    <w:p w14:paraId="1B4D99F5" w14:textId="5DFBEA4A" w:rsidR="00CA2467" w:rsidRDefault="00CA2467" w:rsidP="00CA2467">
      <w:pPr>
        <w:pStyle w:val="Hngindraglitet"/>
      </w:pPr>
      <w:r>
        <w:t>1.</w:t>
      </w:r>
      <w:r>
        <w:tab/>
        <w:t xml:space="preserve">den som diskriminerar någon på grund av dennes kön, ålder, etnicitet eller sexuella läggning kan förklaras obehörig som präst, </w:t>
      </w:r>
    </w:p>
    <w:p w14:paraId="0F9DF5BD" w14:textId="54107787" w:rsidR="00CA2467" w:rsidRDefault="00CA2467" w:rsidP="00CA2467">
      <w:pPr>
        <w:pStyle w:val="Hngindraglitet"/>
      </w:pPr>
      <w:r>
        <w:t xml:space="preserve">2. </w:t>
      </w:r>
      <w:r>
        <w:tab/>
        <w:t>det anses diskriminerande att avstå från att viga ett samkönat par enbart med motiveringen att paret är av samma kön.</w:t>
      </w:r>
    </w:p>
    <w:p w14:paraId="42F4B968" w14:textId="34828E68" w:rsidR="00B26170" w:rsidRPr="00AD5751" w:rsidRDefault="00B26170" w:rsidP="00CA2467">
      <w:pPr>
        <w:pStyle w:val="Rubrik1"/>
      </w:pPr>
      <w:r w:rsidRPr="00AD5751">
        <w:t>Motivering</w:t>
      </w:r>
    </w:p>
    <w:p w14:paraId="6FD9623D" w14:textId="77777777" w:rsidR="00380C92" w:rsidRDefault="00B26170" w:rsidP="00380C92">
      <w:pPr>
        <w:pStyle w:val="Frstastycke"/>
        <w:tabs>
          <w:tab w:val="clear" w:pos="3810"/>
          <w:tab w:val="left" w:pos="284"/>
        </w:tabs>
      </w:pPr>
      <w:r w:rsidRPr="00AD5751">
        <w:t>Kyrkomötet 2009 beslutade att göra det möjligt för par av samma kön att vigas enligt Svenska kyrkans ordning. Det var ett viktigt beslut, som innebar att Svenska kyrkan fullt ut bejakar kärleken också mellan par av samma kön.</w:t>
      </w:r>
    </w:p>
    <w:p w14:paraId="2DFAAF5D" w14:textId="77777777" w:rsidR="00380C92" w:rsidRDefault="00B26170" w:rsidP="00380C92">
      <w:r w:rsidRPr="00AD5751">
        <w:t>I samband med beslutet klargjordes att det inom Svenska kyrkan kan rymmas två äktenskapssyner. Det var ett sätt att visa respekt för de medlemmar som av olika skäl inte ville eller kunde bejaka samkönade pars rätt att vigas i Svenska kyrkan. Problemet med det ställningstagandet är att det skapat en situation där enskilda präster kan avstå från att viga ett samkönat par med enda motiveringen att paret är av samma kön. Även om Svenska kyrkan kan tillse att vigseln ändå sker innebär den nuvarande ordningen att det står enskilda präster fritt att diskriminera människor på grund av deras sexuella läggning.</w:t>
      </w:r>
    </w:p>
    <w:p w14:paraId="7DE3AAB6" w14:textId="77777777" w:rsidR="00380C92" w:rsidRDefault="00B26170" w:rsidP="00380C92">
      <w:r w:rsidRPr="00AD5751">
        <w:t>Det är i längden inte hållbart. Det är självfallet fullt möjligt för Svenska kyrkans medlemmar att ha olika uppfattningar i frågan om äktenskapet, men en präst har ett särskilt ansvar att förhålla sig till de människor som söker sig till kyrkan och dess tjänster. Även om själva vigseln går att genomföra är det tveksamt om ett samkönat par skulle vilja engagera sig i en församling där det finns präster som underkänner deras kärlek. Här finns alltså ett diakonalt perspektiv som måste gå före enskilda prästers rätt att avstå.</w:t>
      </w:r>
    </w:p>
    <w:p w14:paraId="6AF8DA43" w14:textId="72FD0084" w:rsidR="00380C92" w:rsidRDefault="00B26170" w:rsidP="00380C92">
      <w:r w:rsidRPr="00AD5751">
        <w:t>2016 behandlade kyrkomötet en motion som syftade till att rätta till detta miss</w:t>
      </w:r>
      <w:r w:rsidR="00BE3879">
        <w:softHyphen/>
      </w:r>
      <w:r w:rsidRPr="00AD5751">
        <w:t>förhållande. Motionärerna ville att det skulle tillföras ett nytt villkor som innebär att endast den som förklarar sig beredd att förrätta vigsel av par av samma kön får vigas till präst inom Svenska kyrkan.</w:t>
      </w:r>
    </w:p>
    <w:p w14:paraId="4C6541C3" w14:textId="24580EE6" w:rsidR="00380C92" w:rsidRDefault="00B26170" w:rsidP="00380C92">
      <w:r w:rsidRPr="00AD5751">
        <w:t xml:space="preserve">Motionen avslogs, och ett tungt vägande skäl var att </w:t>
      </w:r>
      <w:r w:rsidR="00BE3879">
        <w:t>l</w:t>
      </w:r>
      <w:r w:rsidRPr="00AD5751">
        <w:t xml:space="preserve">äronämnden inte ansåg det </w:t>
      </w:r>
      <w:r w:rsidRPr="00BA77CB">
        <w:rPr>
          <w:spacing w:val="-2"/>
        </w:rPr>
        <w:t>möjligt att införa ett sådant kriterium eftersom det skulle begränsa biskopens vignings</w:t>
      </w:r>
      <w:r w:rsidR="00BA77CB" w:rsidRPr="00BA77CB">
        <w:rPr>
          <w:spacing w:val="-2"/>
        </w:rPr>
        <w:softHyphen/>
      </w:r>
      <w:r w:rsidRPr="00AD5751">
        <w:t xml:space="preserve">ansvar. Vi har respekt för </w:t>
      </w:r>
      <w:r w:rsidR="00BE3879">
        <w:t>l</w:t>
      </w:r>
      <w:r w:rsidRPr="00AD5751">
        <w:t>äronämndens ställningstagande och vill därför pröva en annan väg för att säkerställa att samkönade par utan förbehåll kan känna sig hemma i Svenska kyrkan.</w:t>
      </w:r>
    </w:p>
    <w:p w14:paraId="668CE72E" w14:textId="78A00232" w:rsidR="00380C92" w:rsidRDefault="00B26170" w:rsidP="00380C92">
      <w:r w:rsidRPr="00AD5751">
        <w:lastRenderedPageBreak/>
        <w:t>Enligt 31 kap</w:t>
      </w:r>
      <w:r w:rsidR="00380C92">
        <w:t>.</w:t>
      </w:r>
      <w:r w:rsidRPr="00AD5751">
        <w:t xml:space="preserve"> 12 § </w:t>
      </w:r>
      <w:r w:rsidR="00380C92">
        <w:t>k</w:t>
      </w:r>
      <w:r w:rsidRPr="00AD5751">
        <w:t xml:space="preserve">yrkoordningen får </w:t>
      </w:r>
      <w:r w:rsidR="00380C92">
        <w:t>d</w:t>
      </w:r>
      <w:r w:rsidRPr="00AD5751">
        <w:t>omkapitlet förklara en präst obehörig att utöva kyrkans vigningstjänst om denne har brutit sina vigningslöften eller sin tystnadsplikt, genom sjukdom eller liknande anledning har förlorat förmågan att rätt utöva vigningstjänsten eller i avsevärd mån har skadat det anseende en präst bör ha. I den senare punkten uppges brottslig gärning som ett av kriterierna för att skada det anseende en präst bör ha.</w:t>
      </w:r>
    </w:p>
    <w:p w14:paraId="275D4946" w14:textId="79873C04" w:rsidR="00380C92" w:rsidRDefault="00B26170" w:rsidP="00380C92">
      <w:r w:rsidRPr="00AD5751">
        <w:t xml:space="preserve">I </w:t>
      </w:r>
      <w:r w:rsidR="00BA77CB">
        <w:t>l</w:t>
      </w:r>
      <w:r w:rsidRPr="00AD5751">
        <w:t>ag (2003:307) om förbud mot diskriminering anges att diskriminering som har samband med kön, etnisk tillhörighet, religion eller annan trosuppfattning, sexuell läggning eller funktionshinder är förbjuden vid yrkesmässigt tillhandahållande av varor, tjänster eller bostäder (9 §). Med diskriminering avses enligt lagen att en enskild person missgynnas genom att behandlas sämre än någon annan skulle ha behandlats i en jämförbar situation, om missgynnandet har samband med kön, etnisk tillhörighet, religion eller annan trosuppfattning, sexuell läggning eller funktionshinder. Det</w:t>
      </w:r>
      <w:r w:rsidR="00BE3879">
        <w:softHyphen/>
      </w:r>
      <w:r w:rsidRPr="00AD5751">
        <w:t>samma gäller om en enskild person missgynnas genom tillämpning av bestämmelser, kriterier eller förfaringssätt som framstår som neutrala men som i praktiken särskilt missgynnar personer med visst kön, viss etnisk tillhörighet, religion eller annan trosuppfattning, sexuell läggning eller visst funktionshinder (3 §).</w:t>
      </w:r>
    </w:p>
    <w:p w14:paraId="0AD4E999" w14:textId="77777777" w:rsidR="00380C92" w:rsidRDefault="00B26170" w:rsidP="00380C92">
      <w:r w:rsidRPr="00AD5751">
        <w:t>I lagens mening anses Svenska kyrkan som helhet inte diskriminera samkönade par eftersom kyrkan har en och samma vigselordning för par av olika kön och par av samma kön. Svenska kyrkans församlingar har alltså att, oberoende av enskilda prästers förhållningssätt, tillse att samkönade par som önskar gifta sig i kyrkan kan göra det.</w:t>
      </w:r>
    </w:p>
    <w:p w14:paraId="0641CE65" w14:textId="77777777" w:rsidR="00BE3879" w:rsidRDefault="00B26170" w:rsidP="00380C92">
      <w:r w:rsidRPr="00AD5751">
        <w:t>Men det är för oss uppenbart att enskilda präster som vägrar viga samkönade par agerar diskriminerande, om inte i juridisk mening så utifrån ett diakonalt perspektiv. I längden sätter denna dubbeltydighet Svenska kyrkans trovärdighet i fara. Det är för oss ohållbart att Svenska kyrkan medger att enskilda präster kan bryta mot Svenska kyrkans ordning med hänsyn till att det par som ska vigas är av samma kön.</w:t>
      </w:r>
    </w:p>
    <w:p w14:paraId="42D4220F" w14:textId="56012DAB" w:rsidR="00380C92" w:rsidRDefault="00B26170" w:rsidP="00380C92">
      <w:r w:rsidRPr="00AD5751">
        <w:t>Vid kyrkomötet 2016 fick kyrkostyrelsen i uppdrag ”att utreda frågan om vilka åtgärder som behöver vidtas i såväl kyrkorättslig mening som från andra relevanta perspektiv för att säkerställa att ingen utsätts för diskriminering i samband med den kyrkliga handlingen vigsel”.</w:t>
      </w:r>
    </w:p>
    <w:p w14:paraId="6DF180B5" w14:textId="77777777" w:rsidR="00380C92" w:rsidRDefault="00B26170" w:rsidP="00380C92">
      <w:r w:rsidRPr="00AD5751">
        <w:t>Vid sin återkoppling (KsSkr 2019:3) framhöll kyrkostyrelsen att Svenska kyrkan har nolltolerans mot diskriminering. Det var ett viktigt klarläggande och vi vill som framgår ovan framhålla att en enskild prästs vägran att viga ett samkönat par bör anses vara diskriminerande.</w:t>
      </w:r>
    </w:p>
    <w:p w14:paraId="24D8B4DF" w14:textId="77777777" w:rsidR="00380C92" w:rsidRDefault="00B26170" w:rsidP="00380C92">
      <w:r w:rsidRPr="00AD5751">
        <w:t>Vid samma återkoppling ansåg kyrkostyrelsen ”att det inte är möjligt att med några kyrkorättsliga åtgärder åstadkomma det som åsyftas i uppdraget”. På den punkten är vi inte eniga med kyrkostyrelsen. Det är fullt möjligt att i kyrkoordningen införa ett klarläggande som gör det tydligt att Svenska kyrkan tar frågan om diskriminering på djupaste allvar.</w:t>
      </w:r>
    </w:p>
    <w:p w14:paraId="4AF40121" w14:textId="54164D74" w:rsidR="00380C92" w:rsidRDefault="00B26170" w:rsidP="00380C92">
      <w:r w:rsidRPr="00BA77CB">
        <w:rPr>
          <w:spacing w:val="-2"/>
        </w:rPr>
        <w:t>Vi föreslår således att ytterligare ett kriterium införs i 31 kap</w:t>
      </w:r>
      <w:r w:rsidR="00380C92" w:rsidRPr="00BA77CB">
        <w:rPr>
          <w:spacing w:val="-2"/>
        </w:rPr>
        <w:t>.</w:t>
      </w:r>
      <w:r w:rsidRPr="00BA77CB">
        <w:rPr>
          <w:spacing w:val="-2"/>
        </w:rPr>
        <w:t xml:space="preserve"> 12 § </w:t>
      </w:r>
      <w:r w:rsidR="00380C92" w:rsidRPr="00BA77CB">
        <w:rPr>
          <w:spacing w:val="-2"/>
        </w:rPr>
        <w:t>k</w:t>
      </w:r>
      <w:r w:rsidRPr="00BA77CB">
        <w:rPr>
          <w:spacing w:val="-2"/>
        </w:rPr>
        <w:t>yrkoordningen</w:t>
      </w:r>
      <w:r w:rsidRPr="00AD5751">
        <w:t>, som klargör att den som diskriminerar någon på grund av dennes kön, ålder, etnicitet eller sexuella läggning kan förklaras obehörig som präst. Det bör därvidlag förtydligas att Svenska kyrkan anser det diskriminerande att avstå från att viga ett samkönat par enbart med motiveringen att paret är av samma kön.</w:t>
      </w:r>
    </w:p>
    <w:p w14:paraId="4A7248FA" w14:textId="76A63979" w:rsidR="00380C92" w:rsidRDefault="00B26170" w:rsidP="00380C92">
      <w:r w:rsidRPr="00AD5751">
        <w:t>Med detta förslag är biskopens vigningsansvar alltjämt intakt samtidigt som det blir möjligt för enskilda kyrkomedlemmar att till domkapitlet anmäla en präst som de anser agerar diskriminerande – också i andra frågor än vigsel av samkönade par.</w:t>
      </w:r>
    </w:p>
    <w:p w14:paraId="3B19AD8A" w14:textId="77777777" w:rsidR="00380C92" w:rsidRDefault="00B26170" w:rsidP="00380C92">
      <w:r w:rsidRPr="00AD5751">
        <w:t xml:space="preserve">Avslutningsvis vill vi förtydliga att förslaget inte innebär att Svenska kyrkans präster står under vigselplikt. Det kan alltjämt finnas rimliga skäl för att avstå från att </w:t>
      </w:r>
      <w:r w:rsidRPr="00AD5751">
        <w:lastRenderedPageBreak/>
        <w:t>förrätta en vigsel. Men enligt vår uppfattning är det inte rimligt att avstå från att utföra en kyrklig handling på grund av att paret är av samma kön.</w:t>
      </w:r>
    </w:p>
    <w:p w14:paraId="748E4A4E" w14:textId="77777777" w:rsidR="00B26170" w:rsidRPr="00AD5751" w:rsidRDefault="00B26170" w:rsidP="00BF533A">
      <w:pPr>
        <w:pStyle w:val="Frstastycke"/>
        <w:tabs>
          <w:tab w:val="clear" w:pos="3810"/>
          <w:tab w:val="left" w:pos="284"/>
        </w:tabs>
        <w:jc w:val="left"/>
      </w:pPr>
    </w:p>
    <w:p w14:paraId="11C58F3F" w14:textId="4E2634C4" w:rsidR="00B26170" w:rsidRPr="00BE3879" w:rsidRDefault="00B26170" w:rsidP="00BF533A">
      <w:pPr>
        <w:pStyle w:val="Frstastycke"/>
        <w:tabs>
          <w:tab w:val="clear" w:pos="3810"/>
          <w:tab w:val="left" w:pos="284"/>
        </w:tabs>
        <w:jc w:val="left"/>
      </w:pPr>
      <w:r w:rsidRPr="00BE3879">
        <w:t>Kungälv</w:t>
      </w:r>
      <w:r w:rsidR="00380C92" w:rsidRPr="00BE3879">
        <w:t xml:space="preserve"> den </w:t>
      </w:r>
      <w:r w:rsidRPr="00BE3879">
        <w:t>4 augusti 2022</w:t>
      </w:r>
    </w:p>
    <w:p w14:paraId="63150F91" w14:textId="77777777" w:rsidR="00B26170" w:rsidRPr="00BE3879" w:rsidRDefault="00B26170" w:rsidP="00BF533A">
      <w:pPr>
        <w:pStyle w:val="Frstastycke"/>
        <w:tabs>
          <w:tab w:val="clear" w:pos="3810"/>
          <w:tab w:val="left" w:pos="284"/>
        </w:tabs>
        <w:jc w:val="left"/>
      </w:pPr>
    </w:p>
    <w:p w14:paraId="4121DAA0" w14:textId="4242DBAE" w:rsidR="00A0660D" w:rsidRPr="00BE3879" w:rsidRDefault="00C823E3" w:rsidP="00380C92">
      <w:pPr>
        <w:pStyle w:val="Signatur"/>
      </w:pPr>
      <w:r w:rsidRPr="00BE3879">
        <w:t>Jesper Eneroth (S)</w:t>
      </w:r>
      <w:r w:rsidR="00571804" w:rsidRPr="00BE3879">
        <w:t xml:space="preserve"> </w:t>
      </w:r>
      <w:r w:rsidR="00380C92" w:rsidRPr="00BE3879">
        <w:tab/>
      </w:r>
      <w:r w:rsidR="00380C92" w:rsidRPr="00BE3879">
        <w:tab/>
        <w:t>Niklas Larsson (C)</w:t>
      </w:r>
    </w:p>
    <w:p w14:paraId="19F2759C" w14:textId="05969B85" w:rsidR="00380C92" w:rsidRPr="00BE3879" w:rsidRDefault="00380C92" w:rsidP="00380C92">
      <w:pPr>
        <w:pStyle w:val="Signatur"/>
      </w:pPr>
    </w:p>
    <w:p w14:paraId="7DD8F97B" w14:textId="7F286ADB" w:rsidR="00380C92" w:rsidRPr="00380C92" w:rsidRDefault="00380C92" w:rsidP="00380C92">
      <w:pPr>
        <w:pStyle w:val="Signatur"/>
      </w:pPr>
      <w:r w:rsidRPr="00380C92">
        <w:t>Marjut Ervasti (</w:t>
      </w:r>
      <w:proofErr w:type="spellStart"/>
      <w:r w:rsidRPr="00380C92">
        <w:t>ViSK</w:t>
      </w:r>
      <w:proofErr w:type="spellEnd"/>
      <w:r w:rsidRPr="00380C92">
        <w:t>)</w:t>
      </w:r>
      <w:r w:rsidRPr="00380C92">
        <w:tab/>
      </w:r>
      <w:r w:rsidRPr="00380C92">
        <w:tab/>
        <w:t>Margareta Karlsson (</w:t>
      </w:r>
      <w:r>
        <w:t>ÖKA)</w:t>
      </w:r>
    </w:p>
    <w:sectPr w:rsidR="00380C92" w:rsidRPr="00380C92" w:rsidSect="00F920DA">
      <w:headerReference w:type="even" r:id="rId12"/>
      <w:type w:val="continuous"/>
      <w:pgSz w:w="11906" w:h="16838" w:code="9"/>
      <w:pgMar w:top="1134" w:right="2211" w:bottom="1418" w:left="2211" w:header="0" w:footer="851"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C18AA" w14:textId="77777777" w:rsidR="003C2D1D" w:rsidRDefault="003C2D1D">
      <w:r>
        <w:separator/>
      </w:r>
    </w:p>
    <w:p w14:paraId="33DB19D6" w14:textId="77777777" w:rsidR="003C2D1D" w:rsidRDefault="003C2D1D"/>
  </w:endnote>
  <w:endnote w:type="continuationSeparator" w:id="0">
    <w:p w14:paraId="40CA343B" w14:textId="77777777" w:rsidR="003C2D1D" w:rsidRDefault="003C2D1D">
      <w:r>
        <w:continuationSeparator/>
      </w:r>
    </w:p>
    <w:p w14:paraId="28428431" w14:textId="77777777" w:rsidR="003C2D1D" w:rsidRDefault="003C2D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abon">
    <w:altName w:val="Courier New"/>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5F12" w14:textId="77777777" w:rsidR="00807155" w:rsidRDefault="00807155">
    <w:pPr>
      <w:pStyle w:val="Sidfot"/>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F97E3" w14:textId="77777777" w:rsidR="00807155" w:rsidRDefault="00807155">
    <w:pPr>
      <w:pStyle w:val="Sidfot"/>
      <w:jc w:val="right"/>
    </w:pP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B344F" w14:textId="77777777" w:rsidR="003C2D1D" w:rsidRDefault="003C2D1D" w:rsidP="00B93D31">
      <w:pPr>
        <w:pStyle w:val="Frstastycke"/>
      </w:pPr>
      <w:r>
        <w:separator/>
      </w:r>
    </w:p>
  </w:footnote>
  <w:footnote w:type="continuationSeparator" w:id="0">
    <w:p w14:paraId="65773B95" w14:textId="77777777" w:rsidR="003C2D1D" w:rsidRDefault="003C2D1D" w:rsidP="00B93D31">
      <w:pPr>
        <w:pStyle w:val="Frstastycke"/>
      </w:pPr>
      <w:r>
        <w:continuationSeparator/>
      </w:r>
    </w:p>
  </w:footnote>
  <w:footnote w:type="continuationNotice" w:id="1">
    <w:p w14:paraId="6929615B" w14:textId="77777777" w:rsidR="003C2D1D" w:rsidRDefault="003C2D1D" w:rsidP="00B93D31">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0409" w14:textId="77777777" w:rsidR="00807155" w:rsidRDefault="0006104B">
    <w:pPr>
      <w:pStyle w:val="Sidhuvud"/>
    </w:pPr>
    <w:r>
      <w:rPr>
        <w:noProof/>
      </w:rPr>
      <mc:AlternateContent>
        <mc:Choice Requires="wps">
          <w:drawing>
            <wp:anchor distT="0" distB="0" distL="114300" distR="114300" simplePos="0" relativeHeight="251669504" behindDoc="0" locked="1" layoutInCell="1" allowOverlap="0" wp14:anchorId="680FD882" wp14:editId="42F1D7A1">
              <wp:simplePos x="0" y="0"/>
              <wp:positionH relativeFrom="page">
                <wp:posOffset>6264910</wp:posOffset>
              </wp:positionH>
              <wp:positionV relativeFrom="page">
                <wp:posOffset>720090</wp:posOffset>
              </wp:positionV>
              <wp:extent cx="799465" cy="539750"/>
              <wp:effectExtent l="0" t="0" r="0" b="0"/>
              <wp:wrapNone/>
              <wp:docPr id="8"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7CCD3D" w14:textId="447B6E2E" w:rsidR="00807155" w:rsidRPr="002D7888" w:rsidRDefault="00394AE3" w:rsidP="00B93D31">
                          <w:pPr>
                            <w:pStyle w:val="Sidhuvud"/>
                            <w:jc w:val="right"/>
                            <w:rPr>
                              <w:szCs w:val="18"/>
                            </w:rPr>
                          </w:pPr>
                          <w:r>
                            <w:rPr>
                              <w:szCs w:val="18"/>
                            </w:rPr>
                            <w:t>Mot 202</w:t>
                          </w:r>
                          <w:r w:rsidR="0014223C">
                            <w:rPr>
                              <w:szCs w:val="18"/>
                            </w:rPr>
                            <w:t>2</w:t>
                          </w:r>
                          <w:r w:rsidR="00807155">
                            <w:rPr>
                              <w:szCs w:val="18"/>
                            </w:rPr>
                            <w:t>:</w:t>
                          </w:r>
                          <w:r w:rsidR="00380C92">
                            <w:rPr>
                              <w:szCs w:val="18"/>
                            </w:rPr>
                            <w:t>83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FD882" id="_x0000_t202" coordsize="21600,21600" o:spt="202" path="m,l,21600r21600,l21600,xe">
              <v:stroke joinstyle="miter"/>
              <v:path gradientshapeok="t" o:connecttype="rect"/>
            </v:shapetype>
            <v:shape id="Textruta 4" o:spid="_x0000_s1026" type="#_x0000_t202" style="position:absolute;margin-left:493.3pt;margin-top:56.7pt;width:62.95pt;height:4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" o:allowoverlap="f" stroked="f">
              <v:textbox inset="0,0,0,0">
                <w:txbxContent>
                  <w:p w14:paraId="127CCD3D" w14:textId="447B6E2E" w:rsidR="00807155" w:rsidRPr="002D7888" w:rsidRDefault="00394AE3" w:rsidP="00B93D31">
                    <w:pPr>
                      <w:pStyle w:val="Sidhuvud"/>
                      <w:jc w:val="right"/>
                      <w:rPr>
                        <w:szCs w:val="18"/>
                      </w:rPr>
                    </w:pPr>
                    <w:r>
                      <w:rPr>
                        <w:szCs w:val="18"/>
                      </w:rPr>
                      <w:t>Mot 202</w:t>
                    </w:r>
                    <w:r w:rsidR="0014223C">
                      <w:rPr>
                        <w:szCs w:val="18"/>
                      </w:rPr>
                      <w:t>2</w:t>
                    </w:r>
                    <w:r w:rsidR="00807155">
                      <w:rPr>
                        <w:szCs w:val="18"/>
                      </w:rPr>
                      <w:t>:</w:t>
                    </w:r>
                    <w:r w:rsidR="00380C92">
                      <w:rPr>
                        <w:szCs w:val="18"/>
                      </w:rPr>
                      <w:t>83</w:t>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C5B57" w14:textId="77777777" w:rsidR="00807155" w:rsidRDefault="0006104B">
    <w:pPr>
      <w:pStyle w:val="Sidhuvud"/>
    </w:pPr>
    <w:r>
      <w:rPr>
        <w:noProof/>
      </w:rPr>
      <mc:AlternateContent>
        <mc:Choice Requires="wps">
          <w:drawing>
            <wp:anchor distT="0" distB="0" distL="114300" distR="114300" simplePos="0" relativeHeight="251668480" behindDoc="0" locked="1" layoutInCell="1" allowOverlap="0" wp14:anchorId="52EA249D" wp14:editId="7B8B6ECD">
              <wp:simplePos x="0" y="0"/>
              <wp:positionH relativeFrom="page">
                <wp:posOffset>6264910</wp:posOffset>
              </wp:positionH>
              <wp:positionV relativeFrom="page">
                <wp:posOffset>720090</wp:posOffset>
              </wp:positionV>
              <wp:extent cx="799465" cy="539750"/>
              <wp:effectExtent l="0" t="0" r="0" b="0"/>
              <wp:wrapNone/>
              <wp:docPr id="7"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2BB9AD" w14:textId="09D1CE07" w:rsidR="00807155" w:rsidRPr="002D7888" w:rsidRDefault="00807155" w:rsidP="00B93D31">
                          <w:pPr>
                            <w:pStyle w:val="Sidhuvud"/>
                            <w:jc w:val="right"/>
                            <w:rPr>
                              <w:szCs w:val="18"/>
                            </w:rPr>
                          </w:pPr>
                          <w:r>
                            <w:rPr>
                              <w:szCs w:val="18"/>
                            </w:rPr>
                            <w:t>Kyrkomötet</w:t>
                          </w:r>
                          <w:r>
                            <w:rPr>
                              <w:szCs w:val="18"/>
                            </w:rPr>
                            <w:br/>
                          </w:r>
                          <w:r w:rsidR="00AA7928">
                            <w:rPr>
                              <w:szCs w:val="18"/>
                            </w:rPr>
                            <w:t>Mot</w:t>
                          </w:r>
                          <w:r>
                            <w:rPr>
                              <w:szCs w:val="18"/>
                            </w:rPr>
                            <w:t xml:space="preserve"> 20</w:t>
                          </w:r>
                          <w:r w:rsidR="00A0660D">
                            <w:rPr>
                              <w:szCs w:val="18"/>
                            </w:rPr>
                            <w:t>2</w:t>
                          </w:r>
                          <w:r w:rsidR="0014223C">
                            <w:rPr>
                              <w:szCs w:val="18"/>
                            </w:rPr>
                            <w:t>2</w:t>
                          </w:r>
                          <w:r>
                            <w:rPr>
                              <w:szCs w:val="18"/>
                            </w:rPr>
                            <w:t>:</w:t>
                          </w:r>
                          <w:r w:rsidR="00380C92">
                            <w:rPr>
                              <w:szCs w:val="18"/>
                            </w:rPr>
                            <w:t>83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A249D" id="_x0000_t202" coordsize="21600,21600" o:spt="202" path="m,l,21600r21600,l21600,xe">
              <v:stroke joinstyle="miter"/>
              <v:path gradientshapeok="t" o:connecttype="rect"/>
            </v:shapetype>
            <v:shape id="Textruta 1" o:spid="_x0000_s1027" type="#_x0000_t202" style="position:absolute;margin-left:493.3pt;margin-top:56.7pt;width:62.95pt;height:4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" o:allowoverlap="f" stroked="f">
              <v:textbox inset="0,0,0,0">
                <w:txbxContent>
                  <w:p w14:paraId="4C2BB9AD" w14:textId="09D1CE07" w:rsidR="00807155" w:rsidRPr="002D7888" w:rsidRDefault="00807155" w:rsidP="00B93D31">
                    <w:pPr>
                      <w:pStyle w:val="Sidhuvud"/>
                      <w:jc w:val="right"/>
                      <w:rPr>
                        <w:szCs w:val="18"/>
                      </w:rPr>
                    </w:pPr>
                    <w:r>
                      <w:rPr>
                        <w:szCs w:val="18"/>
                      </w:rPr>
                      <w:t>Kyrkomötet</w:t>
                    </w:r>
                    <w:r>
                      <w:rPr>
                        <w:szCs w:val="18"/>
                      </w:rPr>
                      <w:br/>
                    </w:r>
                    <w:r w:rsidR="00AA7928">
                      <w:rPr>
                        <w:szCs w:val="18"/>
                      </w:rPr>
                      <w:t>Mot</w:t>
                    </w:r>
                    <w:r>
                      <w:rPr>
                        <w:szCs w:val="18"/>
                      </w:rPr>
                      <w:t xml:space="preserve"> 20</w:t>
                    </w:r>
                    <w:r w:rsidR="00A0660D">
                      <w:rPr>
                        <w:szCs w:val="18"/>
                      </w:rPr>
                      <w:t>2</w:t>
                    </w:r>
                    <w:r w:rsidR="0014223C">
                      <w:rPr>
                        <w:szCs w:val="18"/>
                      </w:rPr>
                      <w:t>2</w:t>
                    </w:r>
                    <w:r>
                      <w:rPr>
                        <w:szCs w:val="18"/>
                      </w:rPr>
                      <w:t>:</w:t>
                    </w:r>
                    <w:r w:rsidR="00380C92">
                      <w:rPr>
                        <w:szCs w:val="18"/>
                      </w:rPr>
                      <w:t>83</w:t>
                    </w:r>
                  </w:p>
                </w:txbxContent>
              </v:textbox>
              <w10:wrap anchorx="page" anchory="page"/>
              <w10:anchorlock/>
            </v:shape>
          </w:pict>
        </mc:Fallback>
      </mc:AlternateContent>
    </w:r>
    <w:r w:rsidR="00807155">
      <w:rPr>
        <w:noProof/>
      </w:rPr>
      <w:drawing>
        <wp:inline distT="0" distB="0" distL="0" distR="0" wp14:anchorId="2F26B186" wp14:editId="7A752FAD">
          <wp:extent cx="2412000" cy="324000"/>
          <wp:effectExtent l="0" t="0" r="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gen_SWE_logo_office_Svart_600ppi.png"/>
                  <pic:cNvPicPr/>
                </pic:nvPicPr>
                <pic:blipFill>
                  <a:blip r:embed="rId1">
                    <a:extLst>
                      <a:ext uri="{28A0092B-C50C-407E-A947-70E740481C1C}">
                        <a14:useLocalDpi xmlns:a14="http://schemas.microsoft.com/office/drawing/2010/main" val="0"/>
                      </a:ext>
                    </a:extLst>
                  </a:blip>
                  <a:stretch>
                    <a:fillRect/>
                  </a:stretch>
                </pic:blipFill>
                <pic:spPr>
                  <a:xfrm>
                    <a:off x="0" y="0"/>
                    <a:ext cx="2412000" cy="324000"/>
                  </a:xfrm>
                  <a:prstGeom prst="rect">
                    <a:avLst/>
                  </a:prstGeom>
                </pic:spPr>
              </pic:pic>
            </a:graphicData>
          </a:graphic>
        </wp:inline>
      </w:drawing>
    </w:r>
  </w:p>
  <w:p w14:paraId="7F48EC72" w14:textId="77777777" w:rsidR="00807155" w:rsidRDefault="0080715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FB47" w14:textId="77777777" w:rsidR="00B93D31" w:rsidRDefault="0006104B">
    <w:r>
      <w:rPr>
        <w:noProof/>
      </w:rPr>
      <mc:AlternateContent>
        <mc:Choice Requires="wps">
          <w:drawing>
            <wp:anchor distT="0" distB="0" distL="114300" distR="114300" simplePos="0" relativeHeight="251658240" behindDoc="0" locked="1" layoutInCell="1" allowOverlap="0" wp14:anchorId="7CB3036B" wp14:editId="7A971E92">
              <wp:simplePos x="0" y="0"/>
              <wp:positionH relativeFrom="page">
                <wp:posOffset>504190</wp:posOffset>
              </wp:positionH>
              <wp:positionV relativeFrom="page">
                <wp:posOffset>720090</wp:posOffset>
              </wp:positionV>
              <wp:extent cx="799465" cy="539750"/>
              <wp:effectExtent l="0" t="0" r="0" b="0"/>
              <wp:wrapNone/>
              <wp:docPr id="1"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AC8809" w14:textId="3DA50693" w:rsidR="00B93D31" w:rsidRPr="002D7888" w:rsidRDefault="00AA7928" w:rsidP="00B93D31">
                          <w:pPr>
                            <w:pStyle w:val="Sidhuvud"/>
                            <w:rPr>
                              <w:szCs w:val="18"/>
                            </w:rPr>
                          </w:pPr>
                          <w:r>
                            <w:rPr>
                              <w:szCs w:val="18"/>
                            </w:rPr>
                            <w:t>Mot 20</w:t>
                          </w:r>
                          <w:r w:rsidR="00A0660D">
                            <w:rPr>
                              <w:szCs w:val="18"/>
                            </w:rPr>
                            <w:t>2</w:t>
                          </w:r>
                          <w:r w:rsidR="0014223C">
                            <w:rPr>
                              <w:szCs w:val="18"/>
                            </w:rPr>
                            <w:t>2</w:t>
                          </w:r>
                          <w:r>
                            <w:rPr>
                              <w:szCs w:val="18"/>
                            </w:rPr>
                            <w:t>:</w:t>
                          </w:r>
                          <w:r w:rsidR="00380C92">
                            <w:rPr>
                              <w:szCs w:val="18"/>
                            </w:rPr>
                            <w:t>83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3036B" id="_x0000_t202" coordsize="21600,21600" o:spt="202" path="m,l,21600r21600,l21600,xe">
              <v:stroke joinstyle="miter"/>
              <v:path gradientshapeok="t" o:connecttype="rect"/>
            </v:shapetype>
            <v:shape id="Textruta 3" o:spid="_x0000_s1028" type="#_x0000_t202" style="position:absolute;left:0;text-align:left;margin-left:39.7pt;margin-top:56.7pt;width:62.95pt;height: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" o:allowoverlap="f" stroked="f">
              <v:textbox inset="0,0,0,0">
                <w:txbxContent>
                  <w:p w14:paraId="58AC8809" w14:textId="3DA50693" w:rsidR="00B93D31" w:rsidRPr="002D7888" w:rsidRDefault="00AA7928" w:rsidP="00B93D31">
                    <w:pPr>
                      <w:pStyle w:val="Sidhuvud"/>
                      <w:rPr>
                        <w:szCs w:val="18"/>
                      </w:rPr>
                    </w:pPr>
                    <w:r>
                      <w:rPr>
                        <w:szCs w:val="18"/>
                      </w:rPr>
                      <w:t>Mot 20</w:t>
                    </w:r>
                    <w:r w:rsidR="00A0660D">
                      <w:rPr>
                        <w:szCs w:val="18"/>
                      </w:rPr>
                      <w:t>2</w:t>
                    </w:r>
                    <w:r w:rsidR="0014223C">
                      <w:rPr>
                        <w:szCs w:val="18"/>
                      </w:rPr>
                      <w:t>2</w:t>
                    </w:r>
                    <w:r>
                      <w:rPr>
                        <w:szCs w:val="18"/>
                      </w:rPr>
                      <w:t>:</w:t>
                    </w:r>
                    <w:r w:rsidR="00380C92">
                      <w:rPr>
                        <w:szCs w:val="18"/>
                      </w:rPr>
                      <w:t>83</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13225D0"/>
    <w:lvl w:ilvl="0">
      <w:start w:val="1"/>
      <w:numFmt w:val="decimal"/>
      <w:lvlText w:val="%1."/>
      <w:lvlJc w:val="left"/>
      <w:pPr>
        <w:tabs>
          <w:tab w:val="num" w:pos="360"/>
        </w:tabs>
        <w:ind w:left="360" w:hanging="360"/>
      </w:pPr>
    </w:lvl>
  </w:abstractNum>
  <w:abstractNum w:abstractNumId="1" w15:restartNumberingAfterBreak="0">
    <w:nsid w:val="0DDC7208"/>
    <w:multiLevelType w:val="hybridMultilevel"/>
    <w:tmpl w:val="B644D4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0AA004C"/>
    <w:multiLevelType w:val="multilevel"/>
    <w:tmpl w:val="45205610"/>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decimal"/>
      <w:lvlText w:val="%1.%2.%3.%4.%5"/>
      <w:lvlJc w:val="left"/>
      <w:pPr>
        <w:ind w:left="964" w:hanging="964"/>
      </w:pPr>
      <w:rPr>
        <w:rFonts w:hint="default"/>
      </w:rPr>
    </w:lvl>
    <w:lvl w:ilvl="5">
      <w:start w:val="1"/>
      <w:numFmt w:val="decimal"/>
      <w:lvlText w:val="%1.%2.%3.%4.%5.%6"/>
      <w:lvlJc w:val="left"/>
      <w:pPr>
        <w:ind w:left="964" w:hanging="964"/>
      </w:pPr>
      <w:rPr>
        <w:rFonts w:hint="default"/>
      </w:rPr>
    </w:lvl>
    <w:lvl w:ilvl="6">
      <w:start w:val="1"/>
      <w:numFmt w:val="decimal"/>
      <w:lvlText w:val="%7."/>
      <w:lvlJc w:val="left"/>
      <w:pPr>
        <w:ind w:left="964" w:hanging="964"/>
      </w:pPr>
      <w:rPr>
        <w:rFonts w:hint="default"/>
      </w:rPr>
    </w:lvl>
    <w:lvl w:ilvl="7">
      <w:start w:val="1"/>
      <w:numFmt w:val="lowerLetter"/>
      <w:lvlText w:val="%8."/>
      <w:lvlJc w:val="left"/>
      <w:pPr>
        <w:ind w:left="964" w:hanging="964"/>
      </w:pPr>
      <w:rPr>
        <w:rFonts w:hint="default"/>
      </w:rPr>
    </w:lvl>
    <w:lvl w:ilvl="8">
      <w:start w:val="1"/>
      <w:numFmt w:val="lowerRoman"/>
      <w:lvlText w:val="%9."/>
      <w:lvlJc w:val="left"/>
      <w:pPr>
        <w:ind w:left="964" w:hanging="964"/>
      </w:pPr>
      <w:rPr>
        <w:rFonts w:hint="default"/>
      </w:rPr>
    </w:lvl>
  </w:abstractNum>
  <w:abstractNum w:abstractNumId="3" w15:restartNumberingAfterBreak="0">
    <w:nsid w:val="129C2315"/>
    <w:multiLevelType w:val="multilevel"/>
    <w:tmpl w:val="45205610"/>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decimal"/>
      <w:lvlText w:val="%1.%2.%3.%4.%5"/>
      <w:lvlJc w:val="left"/>
      <w:pPr>
        <w:ind w:left="964" w:hanging="964"/>
      </w:pPr>
      <w:rPr>
        <w:rFonts w:hint="default"/>
      </w:rPr>
    </w:lvl>
    <w:lvl w:ilvl="5">
      <w:start w:val="1"/>
      <w:numFmt w:val="decimal"/>
      <w:lvlText w:val="%1.%2.%3.%4.%5.%6"/>
      <w:lvlJc w:val="left"/>
      <w:pPr>
        <w:ind w:left="964" w:hanging="964"/>
      </w:pPr>
      <w:rPr>
        <w:rFonts w:hint="default"/>
      </w:rPr>
    </w:lvl>
    <w:lvl w:ilvl="6">
      <w:start w:val="1"/>
      <w:numFmt w:val="decimal"/>
      <w:lvlText w:val="%7."/>
      <w:lvlJc w:val="left"/>
      <w:pPr>
        <w:ind w:left="964" w:hanging="964"/>
      </w:pPr>
      <w:rPr>
        <w:rFonts w:hint="default"/>
      </w:rPr>
    </w:lvl>
    <w:lvl w:ilvl="7">
      <w:start w:val="1"/>
      <w:numFmt w:val="lowerLetter"/>
      <w:lvlText w:val="%8."/>
      <w:lvlJc w:val="left"/>
      <w:pPr>
        <w:ind w:left="964" w:hanging="964"/>
      </w:pPr>
      <w:rPr>
        <w:rFonts w:hint="default"/>
      </w:rPr>
    </w:lvl>
    <w:lvl w:ilvl="8">
      <w:start w:val="1"/>
      <w:numFmt w:val="lowerRoman"/>
      <w:lvlText w:val="%9."/>
      <w:lvlJc w:val="left"/>
      <w:pPr>
        <w:ind w:left="964" w:hanging="964"/>
      </w:pPr>
      <w:rPr>
        <w:rFonts w:hint="default"/>
      </w:rPr>
    </w:lvl>
  </w:abstractNum>
  <w:abstractNum w:abstractNumId="4" w15:restartNumberingAfterBreak="0">
    <w:nsid w:val="1BD3340D"/>
    <w:multiLevelType w:val="multilevel"/>
    <w:tmpl w:val="45205610"/>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decimal"/>
      <w:lvlText w:val="%1.%2.%3.%4.%5"/>
      <w:lvlJc w:val="left"/>
      <w:pPr>
        <w:ind w:left="964" w:hanging="964"/>
      </w:pPr>
      <w:rPr>
        <w:rFonts w:hint="default"/>
      </w:rPr>
    </w:lvl>
    <w:lvl w:ilvl="5">
      <w:start w:val="1"/>
      <w:numFmt w:val="decimal"/>
      <w:lvlText w:val="%1.%2.%3.%4.%5.%6"/>
      <w:lvlJc w:val="left"/>
      <w:pPr>
        <w:ind w:left="964" w:hanging="964"/>
      </w:pPr>
      <w:rPr>
        <w:rFonts w:hint="default"/>
      </w:rPr>
    </w:lvl>
    <w:lvl w:ilvl="6">
      <w:start w:val="1"/>
      <w:numFmt w:val="decimal"/>
      <w:lvlText w:val="%7."/>
      <w:lvlJc w:val="left"/>
      <w:pPr>
        <w:ind w:left="964" w:hanging="964"/>
      </w:pPr>
      <w:rPr>
        <w:rFonts w:hint="default"/>
      </w:rPr>
    </w:lvl>
    <w:lvl w:ilvl="7">
      <w:start w:val="1"/>
      <w:numFmt w:val="lowerLetter"/>
      <w:lvlText w:val="%8."/>
      <w:lvlJc w:val="left"/>
      <w:pPr>
        <w:ind w:left="964" w:hanging="964"/>
      </w:pPr>
      <w:rPr>
        <w:rFonts w:hint="default"/>
      </w:rPr>
    </w:lvl>
    <w:lvl w:ilvl="8">
      <w:start w:val="1"/>
      <w:numFmt w:val="lowerRoman"/>
      <w:lvlText w:val="%9."/>
      <w:lvlJc w:val="left"/>
      <w:pPr>
        <w:ind w:left="964" w:hanging="964"/>
      </w:pPr>
      <w:rPr>
        <w:rFonts w:hint="default"/>
      </w:rPr>
    </w:lvl>
  </w:abstractNum>
  <w:abstractNum w:abstractNumId="5" w15:restartNumberingAfterBreak="0">
    <w:nsid w:val="21334B1B"/>
    <w:multiLevelType w:val="hybridMultilevel"/>
    <w:tmpl w:val="FCE0E04E"/>
    <w:lvl w:ilvl="0" w:tplc="1F8EF70A">
      <w:start w:val="1"/>
      <w:numFmt w:val="decimal"/>
      <w:lvlText w:val="%1.1.1.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4E5188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05654B"/>
    <w:multiLevelType w:val="hybridMultilevel"/>
    <w:tmpl w:val="F940A318"/>
    <w:lvl w:ilvl="0" w:tplc="AB9C19F4">
      <w:start w:val="1"/>
      <w:numFmt w:val="decimal"/>
      <w:lvlText w:val="%1."/>
      <w:lvlJc w:val="left"/>
      <w:pPr>
        <w:ind w:left="672" w:hanging="360"/>
      </w:pPr>
      <w:rPr>
        <w:rFonts w:hint="default"/>
      </w:rPr>
    </w:lvl>
    <w:lvl w:ilvl="1" w:tplc="041D0019" w:tentative="1">
      <w:start w:val="1"/>
      <w:numFmt w:val="lowerLetter"/>
      <w:lvlText w:val="%2."/>
      <w:lvlJc w:val="left"/>
      <w:pPr>
        <w:ind w:left="1392" w:hanging="360"/>
      </w:pPr>
    </w:lvl>
    <w:lvl w:ilvl="2" w:tplc="041D001B" w:tentative="1">
      <w:start w:val="1"/>
      <w:numFmt w:val="lowerRoman"/>
      <w:lvlText w:val="%3."/>
      <w:lvlJc w:val="right"/>
      <w:pPr>
        <w:ind w:left="2112" w:hanging="180"/>
      </w:pPr>
    </w:lvl>
    <w:lvl w:ilvl="3" w:tplc="041D000F" w:tentative="1">
      <w:start w:val="1"/>
      <w:numFmt w:val="decimal"/>
      <w:lvlText w:val="%4."/>
      <w:lvlJc w:val="left"/>
      <w:pPr>
        <w:ind w:left="2832" w:hanging="360"/>
      </w:pPr>
    </w:lvl>
    <w:lvl w:ilvl="4" w:tplc="041D0019" w:tentative="1">
      <w:start w:val="1"/>
      <w:numFmt w:val="lowerLetter"/>
      <w:lvlText w:val="%5."/>
      <w:lvlJc w:val="left"/>
      <w:pPr>
        <w:ind w:left="3552" w:hanging="360"/>
      </w:pPr>
    </w:lvl>
    <w:lvl w:ilvl="5" w:tplc="041D001B" w:tentative="1">
      <w:start w:val="1"/>
      <w:numFmt w:val="lowerRoman"/>
      <w:lvlText w:val="%6."/>
      <w:lvlJc w:val="right"/>
      <w:pPr>
        <w:ind w:left="4272" w:hanging="180"/>
      </w:pPr>
    </w:lvl>
    <w:lvl w:ilvl="6" w:tplc="041D000F" w:tentative="1">
      <w:start w:val="1"/>
      <w:numFmt w:val="decimal"/>
      <w:lvlText w:val="%7."/>
      <w:lvlJc w:val="left"/>
      <w:pPr>
        <w:ind w:left="4992" w:hanging="360"/>
      </w:pPr>
    </w:lvl>
    <w:lvl w:ilvl="7" w:tplc="041D0019" w:tentative="1">
      <w:start w:val="1"/>
      <w:numFmt w:val="lowerLetter"/>
      <w:lvlText w:val="%8."/>
      <w:lvlJc w:val="left"/>
      <w:pPr>
        <w:ind w:left="5712" w:hanging="360"/>
      </w:pPr>
    </w:lvl>
    <w:lvl w:ilvl="8" w:tplc="041D001B" w:tentative="1">
      <w:start w:val="1"/>
      <w:numFmt w:val="lowerRoman"/>
      <w:lvlText w:val="%9."/>
      <w:lvlJc w:val="right"/>
      <w:pPr>
        <w:ind w:left="6432" w:hanging="180"/>
      </w:pPr>
    </w:lvl>
  </w:abstractNum>
  <w:abstractNum w:abstractNumId="8" w15:restartNumberingAfterBreak="0">
    <w:nsid w:val="2B4402BD"/>
    <w:multiLevelType w:val="hybridMultilevel"/>
    <w:tmpl w:val="3E9069CC"/>
    <w:lvl w:ilvl="0" w:tplc="F1FA9B10">
      <w:numFmt w:val="bullet"/>
      <w:lvlText w:val="-"/>
      <w:lvlJc w:val="left"/>
      <w:pPr>
        <w:ind w:left="417" w:hanging="360"/>
      </w:pPr>
      <w:rPr>
        <w:rFonts w:ascii="Times New Roman" w:eastAsia="Times New Roman" w:hAnsi="Times New Roman" w:cs="Times New Roman" w:hint="default"/>
      </w:rPr>
    </w:lvl>
    <w:lvl w:ilvl="1" w:tplc="041D0003" w:tentative="1">
      <w:start w:val="1"/>
      <w:numFmt w:val="bullet"/>
      <w:lvlText w:val="o"/>
      <w:lvlJc w:val="left"/>
      <w:pPr>
        <w:ind w:left="1137" w:hanging="360"/>
      </w:pPr>
      <w:rPr>
        <w:rFonts w:ascii="Courier New" w:hAnsi="Courier New" w:cs="Symbol" w:hint="default"/>
      </w:rPr>
    </w:lvl>
    <w:lvl w:ilvl="2" w:tplc="041D0005" w:tentative="1">
      <w:start w:val="1"/>
      <w:numFmt w:val="bullet"/>
      <w:lvlText w:val=""/>
      <w:lvlJc w:val="left"/>
      <w:pPr>
        <w:ind w:left="1857" w:hanging="360"/>
      </w:pPr>
      <w:rPr>
        <w:rFonts w:ascii="Wingdings" w:hAnsi="Wingdings" w:hint="default"/>
      </w:rPr>
    </w:lvl>
    <w:lvl w:ilvl="3" w:tplc="041D0001" w:tentative="1">
      <w:start w:val="1"/>
      <w:numFmt w:val="bullet"/>
      <w:lvlText w:val=""/>
      <w:lvlJc w:val="left"/>
      <w:pPr>
        <w:ind w:left="2577" w:hanging="360"/>
      </w:pPr>
      <w:rPr>
        <w:rFonts w:ascii="Symbol" w:hAnsi="Symbol" w:hint="default"/>
      </w:rPr>
    </w:lvl>
    <w:lvl w:ilvl="4" w:tplc="041D0003" w:tentative="1">
      <w:start w:val="1"/>
      <w:numFmt w:val="bullet"/>
      <w:lvlText w:val="o"/>
      <w:lvlJc w:val="left"/>
      <w:pPr>
        <w:ind w:left="3297" w:hanging="360"/>
      </w:pPr>
      <w:rPr>
        <w:rFonts w:ascii="Courier New" w:hAnsi="Courier New" w:cs="Symbol" w:hint="default"/>
      </w:rPr>
    </w:lvl>
    <w:lvl w:ilvl="5" w:tplc="041D0005" w:tentative="1">
      <w:start w:val="1"/>
      <w:numFmt w:val="bullet"/>
      <w:lvlText w:val=""/>
      <w:lvlJc w:val="left"/>
      <w:pPr>
        <w:ind w:left="4017" w:hanging="360"/>
      </w:pPr>
      <w:rPr>
        <w:rFonts w:ascii="Wingdings" w:hAnsi="Wingdings" w:hint="default"/>
      </w:rPr>
    </w:lvl>
    <w:lvl w:ilvl="6" w:tplc="041D0001" w:tentative="1">
      <w:start w:val="1"/>
      <w:numFmt w:val="bullet"/>
      <w:lvlText w:val=""/>
      <w:lvlJc w:val="left"/>
      <w:pPr>
        <w:ind w:left="4737" w:hanging="360"/>
      </w:pPr>
      <w:rPr>
        <w:rFonts w:ascii="Symbol" w:hAnsi="Symbol" w:hint="default"/>
      </w:rPr>
    </w:lvl>
    <w:lvl w:ilvl="7" w:tplc="041D0003" w:tentative="1">
      <w:start w:val="1"/>
      <w:numFmt w:val="bullet"/>
      <w:lvlText w:val="o"/>
      <w:lvlJc w:val="left"/>
      <w:pPr>
        <w:ind w:left="5457" w:hanging="360"/>
      </w:pPr>
      <w:rPr>
        <w:rFonts w:ascii="Courier New" w:hAnsi="Courier New" w:cs="Symbol" w:hint="default"/>
      </w:rPr>
    </w:lvl>
    <w:lvl w:ilvl="8" w:tplc="041D0005" w:tentative="1">
      <w:start w:val="1"/>
      <w:numFmt w:val="bullet"/>
      <w:lvlText w:val=""/>
      <w:lvlJc w:val="left"/>
      <w:pPr>
        <w:ind w:left="6177" w:hanging="360"/>
      </w:pPr>
      <w:rPr>
        <w:rFonts w:ascii="Wingdings" w:hAnsi="Wingdings" w:hint="default"/>
      </w:rPr>
    </w:lvl>
  </w:abstractNum>
  <w:abstractNum w:abstractNumId="9" w15:restartNumberingAfterBreak="0">
    <w:nsid w:val="315000A3"/>
    <w:multiLevelType w:val="singleLevel"/>
    <w:tmpl w:val="F7F876DC"/>
    <w:lvl w:ilvl="0">
      <w:start w:val="1"/>
      <w:numFmt w:val="bullet"/>
      <w:pStyle w:val="Listamedstreck"/>
      <w:lvlText w:val=""/>
      <w:lvlJc w:val="left"/>
      <w:pPr>
        <w:tabs>
          <w:tab w:val="num" w:pos="312"/>
        </w:tabs>
        <w:ind w:left="312" w:hanging="312"/>
      </w:pPr>
      <w:rPr>
        <w:rFonts w:ascii="Symbol" w:hAnsi="Symbol" w:hint="default"/>
      </w:rPr>
    </w:lvl>
  </w:abstractNum>
  <w:abstractNum w:abstractNumId="10" w15:restartNumberingAfterBreak="0">
    <w:nsid w:val="32180A9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D50154"/>
    <w:multiLevelType w:val="hybridMultilevel"/>
    <w:tmpl w:val="32509E82"/>
    <w:lvl w:ilvl="0" w:tplc="FBA0D7A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10E7966"/>
    <w:multiLevelType w:val="hybridMultilevel"/>
    <w:tmpl w:val="626E8594"/>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441C295B"/>
    <w:multiLevelType w:val="hybridMultilevel"/>
    <w:tmpl w:val="70A256C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7B06DD4"/>
    <w:multiLevelType w:val="hybridMultilevel"/>
    <w:tmpl w:val="63869B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6803C8F"/>
    <w:multiLevelType w:val="multilevel"/>
    <w:tmpl w:val="5B2E6878"/>
    <w:styleLink w:val="Autonumreradekapitel"/>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decimal"/>
      <w:lvlText w:val="%1.%2.%3.%4.%5"/>
      <w:lvlJc w:val="left"/>
      <w:pPr>
        <w:ind w:left="964" w:hanging="964"/>
      </w:pPr>
      <w:rPr>
        <w:rFonts w:hint="default"/>
      </w:rPr>
    </w:lvl>
    <w:lvl w:ilvl="5">
      <w:start w:val="1"/>
      <w:numFmt w:val="decimal"/>
      <w:lvlText w:val="%1.%2.%3.%4.%5.%6"/>
      <w:lvlJc w:val="left"/>
      <w:pPr>
        <w:ind w:left="964" w:hanging="964"/>
      </w:pPr>
      <w:rPr>
        <w:rFonts w:hint="default"/>
      </w:rPr>
    </w:lvl>
    <w:lvl w:ilvl="6">
      <w:start w:val="1"/>
      <w:numFmt w:val="decimal"/>
      <w:lvlText w:val="%7."/>
      <w:lvlJc w:val="left"/>
      <w:pPr>
        <w:ind w:left="964" w:hanging="964"/>
      </w:pPr>
      <w:rPr>
        <w:rFonts w:hint="default"/>
      </w:rPr>
    </w:lvl>
    <w:lvl w:ilvl="7">
      <w:start w:val="1"/>
      <w:numFmt w:val="lowerLetter"/>
      <w:lvlText w:val="%8."/>
      <w:lvlJc w:val="left"/>
      <w:pPr>
        <w:ind w:left="964" w:hanging="964"/>
      </w:pPr>
      <w:rPr>
        <w:rFonts w:hint="default"/>
      </w:rPr>
    </w:lvl>
    <w:lvl w:ilvl="8">
      <w:start w:val="1"/>
      <w:numFmt w:val="lowerRoman"/>
      <w:lvlText w:val="%9."/>
      <w:lvlJc w:val="left"/>
      <w:pPr>
        <w:ind w:left="964" w:hanging="964"/>
      </w:pPr>
      <w:rPr>
        <w:rFonts w:hint="default"/>
      </w:rPr>
    </w:lvl>
  </w:abstractNum>
  <w:abstractNum w:abstractNumId="16" w15:restartNumberingAfterBreak="0">
    <w:nsid w:val="6678451D"/>
    <w:multiLevelType w:val="hybridMultilevel"/>
    <w:tmpl w:val="F932B980"/>
    <w:lvl w:ilvl="0" w:tplc="E7986A4A">
      <w:start w:val="1"/>
      <w:numFmt w:val="decimal"/>
      <w:lvlText w:val="%1.1.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BBE1918"/>
    <w:multiLevelType w:val="hybridMultilevel"/>
    <w:tmpl w:val="BF3A9AFE"/>
    <w:lvl w:ilvl="0" w:tplc="E638707C">
      <w:start w:val="1"/>
      <w:numFmt w:val="decimal"/>
      <w:lvlText w:val="%1.1.1.1.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2C66A07"/>
    <w:multiLevelType w:val="singleLevel"/>
    <w:tmpl w:val="F2CADD8A"/>
    <w:lvl w:ilvl="0">
      <w:start w:val="1"/>
      <w:numFmt w:val="bullet"/>
      <w:pStyle w:val="Listamedpunkter"/>
      <w:lvlText w:val=""/>
      <w:lvlJc w:val="left"/>
      <w:pPr>
        <w:tabs>
          <w:tab w:val="num" w:pos="312"/>
        </w:tabs>
        <w:ind w:left="312" w:hanging="312"/>
      </w:pPr>
      <w:rPr>
        <w:rFonts w:ascii="Symbol" w:hAnsi="Symbol" w:hint="default"/>
        <w:sz w:val="20"/>
      </w:rPr>
    </w:lvl>
  </w:abstractNum>
  <w:abstractNum w:abstractNumId="19" w15:restartNumberingAfterBreak="0">
    <w:nsid w:val="7F32770B"/>
    <w:multiLevelType w:val="hybridMultilevel"/>
    <w:tmpl w:val="E690D25C"/>
    <w:lvl w:ilvl="0" w:tplc="15A2665A">
      <w:start w:val="1"/>
      <w:numFmt w:val="decimal"/>
      <w:lvlText w:val="%1.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03229946">
    <w:abstractNumId w:val="9"/>
  </w:num>
  <w:num w:numId="2" w16cid:durableId="1783962348">
    <w:abstractNumId w:val="18"/>
  </w:num>
  <w:num w:numId="3" w16cid:durableId="1928610554">
    <w:abstractNumId w:val="9"/>
  </w:num>
  <w:num w:numId="4" w16cid:durableId="989678469">
    <w:abstractNumId w:val="9"/>
  </w:num>
  <w:num w:numId="5" w16cid:durableId="514272186">
    <w:abstractNumId w:val="18"/>
  </w:num>
  <w:num w:numId="6" w16cid:durableId="2137673674">
    <w:abstractNumId w:val="0"/>
  </w:num>
  <w:num w:numId="7" w16cid:durableId="495153616">
    <w:abstractNumId w:val="8"/>
  </w:num>
  <w:num w:numId="8" w16cid:durableId="1384329123">
    <w:abstractNumId w:val="7"/>
  </w:num>
  <w:num w:numId="9" w16cid:durableId="1391074605">
    <w:abstractNumId w:val="1"/>
  </w:num>
  <w:num w:numId="10" w16cid:durableId="109327303">
    <w:abstractNumId w:val="12"/>
  </w:num>
  <w:num w:numId="11" w16cid:durableId="1253587788">
    <w:abstractNumId w:val="14"/>
  </w:num>
  <w:num w:numId="12" w16cid:durableId="212083062">
    <w:abstractNumId w:val="11"/>
  </w:num>
  <w:num w:numId="13" w16cid:durableId="1265531499">
    <w:abstractNumId w:val="19"/>
  </w:num>
  <w:num w:numId="14" w16cid:durableId="146016369">
    <w:abstractNumId w:val="16"/>
  </w:num>
  <w:num w:numId="15" w16cid:durableId="819660334">
    <w:abstractNumId w:val="5"/>
  </w:num>
  <w:num w:numId="16" w16cid:durableId="2002075929">
    <w:abstractNumId w:val="17"/>
  </w:num>
  <w:num w:numId="17" w16cid:durableId="1563952110">
    <w:abstractNumId w:val="3"/>
  </w:num>
  <w:num w:numId="18" w16cid:durableId="1885407746">
    <w:abstractNumId w:val="4"/>
  </w:num>
  <w:num w:numId="19" w16cid:durableId="1402634158">
    <w:abstractNumId w:val="6"/>
  </w:num>
  <w:num w:numId="20" w16cid:durableId="78840079">
    <w:abstractNumId w:val="2"/>
  </w:num>
  <w:num w:numId="21" w16cid:durableId="425928254">
    <w:abstractNumId w:val="15"/>
  </w:num>
  <w:num w:numId="22" w16cid:durableId="11755325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51293293">
    <w:abstractNumId w:val="10"/>
  </w:num>
  <w:num w:numId="24" w16cid:durableId="1266688770">
    <w:abstractNumId w:val="9"/>
  </w:num>
  <w:num w:numId="25" w16cid:durableId="80879638">
    <w:abstractNumId w:val="18"/>
  </w:num>
  <w:num w:numId="26" w16cid:durableId="6694506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evenAndOddHeaders/>
  <w:drawingGridHorizontalSpacing w:val="57"/>
  <w:drawingGridVerticalSpacing w:val="57"/>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742"/>
    <w:rsid w:val="00026E94"/>
    <w:rsid w:val="0003401F"/>
    <w:rsid w:val="0006104B"/>
    <w:rsid w:val="000B07B8"/>
    <w:rsid w:val="0014223C"/>
    <w:rsid w:val="00181DC4"/>
    <w:rsid w:val="001B7E39"/>
    <w:rsid w:val="001C0AFB"/>
    <w:rsid w:val="00245B51"/>
    <w:rsid w:val="00247742"/>
    <w:rsid w:val="00300AD7"/>
    <w:rsid w:val="00306DA2"/>
    <w:rsid w:val="00312693"/>
    <w:rsid w:val="00373771"/>
    <w:rsid w:val="00380C92"/>
    <w:rsid w:val="00394AE3"/>
    <w:rsid w:val="003A7CD7"/>
    <w:rsid w:val="003C1764"/>
    <w:rsid w:val="003C2D1D"/>
    <w:rsid w:val="00401F74"/>
    <w:rsid w:val="00413706"/>
    <w:rsid w:val="004926D7"/>
    <w:rsid w:val="00512097"/>
    <w:rsid w:val="00526A70"/>
    <w:rsid w:val="00571804"/>
    <w:rsid w:val="005801E6"/>
    <w:rsid w:val="005A6599"/>
    <w:rsid w:val="005E2B04"/>
    <w:rsid w:val="00676C80"/>
    <w:rsid w:val="006B6CBE"/>
    <w:rsid w:val="00707B8B"/>
    <w:rsid w:val="0071520B"/>
    <w:rsid w:val="00807155"/>
    <w:rsid w:val="00894DEF"/>
    <w:rsid w:val="008B5064"/>
    <w:rsid w:val="008E3047"/>
    <w:rsid w:val="00907988"/>
    <w:rsid w:val="00973A6B"/>
    <w:rsid w:val="009D0B42"/>
    <w:rsid w:val="00A0660D"/>
    <w:rsid w:val="00A63BBD"/>
    <w:rsid w:val="00AA7928"/>
    <w:rsid w:val="00AC071D"/>
    <w:rsid w:val="00AD5751"/>
    <w:rsid w:val="00B024BB"/>
    <w:rsid w:val="00B26170"/>
    <w:rsid w:val="00B80F1E"/>
    <w:rsid w:val="00B93D31"/>
    <w:rsid w:val="00BA77CB"/>
    <w:rsid w:val="00BE3879"/>
    <w:rsid w:val="00BF533A"/>
    <w:rsid w:val="00C33396"/>
    <w:rsid w:val="00C823E3"/>
    <w:rsid w:val="00CA2467"/>
    <w:rsid w:val="00CB733B"/>
    <w:rsid w:val="00D52EBD"/>
    <w:rsid w:val="00E838E2"/>
    <w:rsid w:val="00EA2DFA"/>
    <w:rsid w:val="00ED0AB2"/>
    <w:rsid w:val="00F61B7A"/>
    <w:rsid w:val="00F920DA"/>
    <w:rsid w:val="00FD232C"/>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4B9EE9"/>
  <w14:defaultImageDpi w14:val="32767"/>
  <w15:docId w15:val="{A67BEFE6-6B0E-439A-BA63-810FEF66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6170"/>
    <w:pPr>
      <w:tabs>
        <w:tab w:val="left" w:pos="312"/>
        <w:tab w:val="left" w:pos="3810"/>
      </w:tabs>
      <w:spacing w:line="280" w:lineRule="atLeast"/>
      <w:ind w:firstLine="312"/>
      <w:jc w:val="both"/>
    </w:pPr>
  </w:style>
  <w:style w:type="paragraph" w:styleId="Rubrik1">
    <w:name w:val="heading 1"/>
    <w:next w:val="Frstastycke"/>
    <w:link w:val="Rubrik1Char"/>
    <w:qFormat/>
    <w:rsid w:val="00526A70"/>
    <w:pPr>
      <w:keepNext/>
      <w:spacing w:before="420" w:after="120" w:line="340" w:lineRule="atLeast"/>
      <w:outlineLvl w:val="0"/>
    </w:pPr>
    <w:rPr>
      <w:rFonts w:ascii="Arial" w:hAnsi="Arial"/>
      <w:b/>
      <w:kern w:val="20"/>
      <w:sz w:val="28"/>
      <w:szCs w:val="28"/>
    </w:rPr>
  </w:style>
  <w:style w:type="paragraph" w:styleId="Rubrik2">
    <w:name w:val="heading 2"/>
    <w:next w:val="Frstastycke"/>
    <w:link w:val="Rubrik2Char"/>
    <w:qFormat/>
    <w:rsid w:val="00526A70"/>
    <w:pPr>
      <w:keepNext/>
      <w:suppressAutoHyphens/>
      <w:spacing w:before="420" w:after="120" w:line="340" w:lineRule="atLeast"/>
      <w:outlineLvl w:val="1"/>
    </w:pPr>
    <w:rPr>
      <w:rFonts w:ascii="Arial" w:hAnsi="Arial"/>
      <w:kern w:val="20"/>
      <w:sz w:val="28"/>
      <w:szCs w:val="28"/>
    </w:rPr>
  </w:style>
  <w:style w:type="paragraph" w:styleId="Rubrik3">
    <w:name w:val="heading 3"/>
    <w:basedOn w:val="Frstastycke"/>
    <w:next w:val="Frstastycke"/>
    <w:link w:val="Rubrik3Char"/>
    <w:qFormat/>
    <w:rsid w:val="00526A70"/>
    <w:pPr>
      <w:keepNext/>
      <w:spacing w:before="280" w:after="60"/>
      <w:jc w:val="left"/>
      <w:outlineLvl w:val="2"/>
    </w:pPr>
    <w:rPr>
      <w:rFonts w:ascii="Arial" w:hAnsi="Arial"/>
      <w:b/>
      <w:kern w:val="20"/>
      <w:szCs w:val="20"/>
    </w:rPr>
  </w:style>
  <w:style w:type="paragraph" w:styleId="Rubrik4">
    <w:name w:val="heading 4"/>
    <w:basedOn w:val="Frstastycke"/>
    <w:next w:val="Frstastycke"/>
    <w:link w:val="Rubrik4Char"/>
    <w:qFormat/>
    <w:rsid w:val="00526A70"/>
    <w:pPr>
      <w:keepNext/>
      <w:spacing w:before="280" w:after="60"/>
      <w:jc w:val="left"/>
      <w:outlineLvl w:val="3"/>
    </w:pPr>
    <w:rPr>
      <w:b/>
    </w:rPr>
  </w:style>
  <w:style w:type="paragraph" w:styleId="Rubrik5">
    <w:name w:val="heading 5"/>
    <w:basedOn w:val="Frstastycke"/>
    <w:next w:val="Frstastycke"/>
    <w:link w:val="Rubrik5Char"/>
    <w:qFormat/>
    <w:rsid w:val="00526A70"/>
    <w:pPr>
      <w:keepNext/>
      <w:spacing w:before="280" w:after="60"/>
      <w:jc w:val="left"/>
      <w:outlineLvl w:val="4"/>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rstastycke">
    <w:name w:val="Förstastycke"/>
    <w:basedOn w:val="Normal"/>
    <w:next w:val="Normal"/>
    <w:link w:val="FrstastyckeChar"/>
    <w:qFormat/>
    <w:rsid w:val="00526A70"/>
    <w:pPr>
      <w:ind w:firstLine="0"/>
    </w:pPr>
  </w:style>
  <w:style w:type="paragraph" w:customStyle="1" w:styleId="Listamedstreck">
    <w:name w:val="Lista med streck"/>
    <w:qFormat/>
    <w:rsid w:val="00526A70"/>
    <w:pPr>
      <w:numPr>
        <w:numId w:val="24"/>
      </w:numPr>
      <w:spacing w:before="120" w:after="120" w:line="280" w:lineRule="atLeast"/>
      <w:jc w:val="both"/>
    </w:pPr>
  </w:style>
  <w:style w:type="paragraph" w:customStyle="1" w:styleId="Citatindrag">
    <w:name w:val="Citatindrag"/>
    <w:basedOn w:val="Frstastycke"/>
    <w:qFormat/>
    <w:rsid w:val="00526A70"/>
    <w:pPr>
      <w:tabs>
        <w:tab w:val="clear" w:pos="312"/>
        <w:tab w:val="left" w:pos="879"/>
      </w:tabs>
      <w:spacing w:before="120" w:after="120"/>
      <w:ind w:left="567" w:right="567"/>
      <w:contextualSpacing/>
    </w:pPr>
  </w:style>
  <w:style w:type="character" w:customStyle="1" w:styleId="Rubrik1Char">
    <w:name w:val="Rubrik 1 Char"/>
    <w:basedOn w:val="Standardstycketeckensnitt"/>
    <w:link w:val="Rubrik1"/>
    <w:rsid w:val="00526A70"/>
    <w:rPr>
      <w:rFonts w:ascii="Arial" w:hAnsi="Arial"/>
      <w:b/>
      <w:kern w:val="20"/>
      <w:sz w:val="28"/>
      <w:szCs w:val="28"/>
    </w:rPr>
  </w:style>
  <w:style w:type="paragraph" w:customStyle="1" w:styleId="Hngindragstort">
    <w:name w:val="Hängindrag stort"/>
    <w:basedOn w:val="Normal"/>
    <w:rsid w:val="00526A70"/>
    <w:pPr>
      <w:tabs>
        <w:tab w:val="clear" w:pos="312"/>
        <w:tab w:val="left" w:pos="567"/>
      </w:tabs>
      <w:ind w:left="567" w:hanging="567"/>
    </w:pPr>
  </w:style>
  <w:style w:type="paragraph" w:customStyle="1" w:styleId="Hngindraglitet">
    <w:name w:val="Hängindrag litet"/>
    <w:basedOn w:val="Normal"/>
    <w:qFormat/>
    <w:rsid w:val="00526A70"/>
    <w:pPr>
      <w:ind w:left="312" w:hanging="312"/>
    </w:pPr>
  </w:style>
  <w:style w:type="paragraph" w:customStyle="1" w:styleId="Listamedpunkter">
    <w:name w:val="Lista med punkter"/>
    <w:basedOn w:val="Listamedstreck"/>
    <w:qFormat/>
    <w:rsid w:val="00526A70"/>
    <w:pPr>
      <w:numPr>
        <w:numId w:val="25"/>
      </w:numPr>
    </w:pPr>
  </w:style>
  <w:style w:type="paragraph" w:styleId="Innehll1">
    <w:name w:val="toc 1"/>
    <w:basedOn w:val="Frstastycke"/>
    <w:next w:val="Normal"/>
    <w:uiPriority w:val="39"/>
    <w:rsid w:val="0071520B"/>
    <w:pPr>
      <w:tabs>
        <w:tab w:val="clear" w:pos="312"/>
        <w:tab w:val="clear" w:pos="3810"/>
        <w:tab w:val="left" w:pos="567"/>
        <w:tab w:val="right" w:leader="dot" w:pos="7484"/>
      </w:tabs>
      <w:spacing w:before="280"/>
      <w:ind w:right="454"/>
      <w:jc w:val="left"/>
    </w:pPr>
    <w:rPr>
      <w:b/>
    </w:rPr>
  </w:style>
  <w:style w:type="character" w:customStyle="1" w:styleId="Kursivering">
    <w:name w:val="Kursivering"/>
    <w:basedOn w:val="Standardstycketeckensnitt"/>
    <w:rsid w:val="00526A70"/>
    <w:rPr>
      <w:i/>
    </w:rPr>
  </w:style>
  <w:style w:type="paragraph" w:styleId="Innehll2">
    <w:name w:val="toc 2"/>
    <w:basedOn w:val="Frstastycke"/>
    <w:next w:val="Normal"/>
    <w:uiPriority w:val="39"/>
    <w:rsid w:val="0071520B"/>
    <w:pPr>
      <w:tabs>
        <w:tab w:val="clear" w:pos="312"/>
        <w:tab w:val="clear" w:pos="3810"/>
        <w:tab w:val="left" w:pos="567"/>
        <w:tab w:val="right" w:leader="dot" w:pos="7484"/>
      </w:tabs>
      <w:ind w:right="454"/>
      <w:jc w:val="left"/>
    </w:pPr>
  </w:style>
  <w:style w:type="paragraph" w:styleId="Sidfot">
    <w:name w:val="footer"/>
    <w:basedOn w:val="Frstastycke"/>
    <w:link w:val="SidfotChar"/>
    <w:rsid w:val="00526A70"/>
    <w:pPr>
      <w:tabs>
        <w:tab w:val="right" w:pos="7484"/>
      </w:tabs>
      <w:jc w:val="left"/>
    </w:pPr>
    <w:rPr>
      <w:rFonts w:ascii="Arial" w:hAnsi="Arial"/>
    </w:rPr>
  </w:style>
  <w:style w:type="paragraph" w:styleId="Sidhuvud">
    <w:name w:val="header"/>
    <w:basedOn w:val="Frstastycke"/>
    <w:link w:val="SidhuvudChar"/>
    <w:rsid w:val="00526A70"/>
    <w:pPr>
      <w:tabs>
        <w:tab w:val="right" w:pos="7484"/>
      </w:tabs>
      <w:spacing w:line="240" w:lineRule="atLeast"/>
      <w:jc w:val="left"/>
    </w:pPr>
    <w:rPr>
      <w:rFonts w:ascii="Arial" w:hAnsi="Arial"/>
      <w:sz w:val="18"/>
    </w:rPr>
  </w:style>
  <w:style w:type="character" w:styleId="Sidnummer">
    <w:name w:val="page number"/>
    <w:basedOn w:val="Standardstycketeckensnitt"/>
    <w:rsid w:val="00526A70"/>
    <w:rPr>
      <w:rFonts w:ascii="Arial" w:hAnsi="Arial"/>
      <w:sz w:val="20"/>
    </w:rPr>
  </w:style>
  <w:style w:type="paragraph" w:customStyle="1" w:styleId="Titelsid1nummer">
    <w:name w:val="Titel sid 1 nummer"/>
    <w:basedOn w:val="Frstastycke"/>
    <w:next w:val="Titelsid1linje"/>
    <w:rsid w:val="00526A70"/>
    <w:pPr>
      <w:tabs>
        <w:tab w:val="clear" w:pos="312"/>
        <w:tab w:val="left" w:pos="284"/>
      </w:tabs>
      <w:jc w:val="left"/>
    </w:pPr>
    <w:rPr>
      <w:rFonts w:ascii="Arial" w:hAnsi="Arial"/>
      <w:b/>
      <w:szCs w:val="20"/>
    </w:rPr>
  </w:style>
  <w:style w:type="paragraph" w:customStyle="1" w:styleId="Titelsid1">
    <w:name w:val="Titel sid 1"/>
    <w:basedOn w:val="Frstastycke"/>
    <w:next w:val="Normal"/>
    <w:rsid w:val="00526A70"/>
    <w:pPr>
      <w:jc w:val="left"/>
    </w:pPr>
    <w:rPr>
      <w:rFonts w:ascii="Arial" w:hAnsi="Arial"/>
      <w:b/>
    </w:rPr>
  </w:style>
  <w:style w:type="character" w:styleId="Hyperlnk">
    <w:name w:val="Hyperlink"/>
    <w:basedOn w:val="Standardstycketeckensnitt"/>
    <w:uiPriority w:val="99"/>
    <w:rsid w:val="006129EF"/>
    <w:rPr>
      <w:color w:val="0000FF"/>
      <w:u w:val="single"/>
    </w:rPr>
  </w:style>
  <w:style w:type="paragraph" w:customStyle="1" w:styleId="Titelsid1linje">
    <w:name w:val="Titel sid 1 linje"/>
    <w:basedOn w:val="Frstastycke"/>
    <w:rsid w:val="00526A70"/>
    <w:pPr>
      <w:spacing w:line="340" w:lineRule="atLeast"/>
      <w:jc w:val="left"/>
    </w:pPr>
    <w:rPr>
      <w:rFonts w:ascii="Arial" w:hAnsi="Arial"/>
      <w:b/>
      <w:sz w:val="28"/>
    </w:rPr>
  </w:style>
  <w:style w:type="paragraph" w:styleId="Signatur">
    <w:name w:val="Signature"/>
    <w:basedOn w:val="Frstastycke"/>
    <w:link w:val="SignaturChar"/>
    <w:rsid w:val="00526A70"/>
    <w:pPr>
      <w:tabs>
        <w:tab w:val="clear" w:pos="312"/>
        <w:tab w:val="left" w:pos="2410"/>
        <w:tab w:val="left" w:pos="4961"/>
      </w:tabs>
      <w:jc w:val="left"/>
    </w:pPr>
    <w:rPr>
      <w:i/>
    </w:rPr>
  </w:style>
  <w:style w:type="paragraph" w:styleId="Innehll3">
    <w:name w:val="toc 3"/>
    <w:basedOn w:val="Frstastycke"/>
    <w:next w:val="Normal"/>
    <w:uiPriority w:val="39"/>
    <w:rsid w:val="0071520B"/>
    <w:pPr>
      <w:tabs>
        <w:tab w:val="clear" w:pos="312"/>
        <w:tab w:val="clear" w:pos="3810"/>
        <w:tab w:val="left" w:pos="1247"/>
        <w:tab w:val="right" w:leader="dot" w:pos="7484"/>
      </w:tabs>
      <w:ind w:left="567" w:right="454"/>
      <w:jc w:val="left"/>
    </w:pPr>
  </w:style>
  <w:style w:type="paragraph" w:customStyle="1" w:styleId="Halvblankradovan">
    <w:name w:val="Halv blankrad ovan"/>
    <w:basedOn w:val="Frstastycke"/>
    <w:next w:val="Normal"/>
    <w:qFormat/>
    <w:rsid w:val="00526A70"/>
    <w:pPr>
      <w:spacing w:before="120"/>
    </w:pPr>
  </w:style>
  <w:style w:type="paragraph" w:styleId="Innehll4">
    <w:name w:val="toc 4"/>
    <w:basedOn w:val="Innehll2"/>
    <w:next w:val="Normal"/>
    <w:semiHidden/>
    <w:rsid w:val="00C74A95"/>
    <w:pPr>
      <w:tabs>
        <w:tab w:val="right" w:pos="7484"/>
      </w:tabs>
      <w:ind w:left="680"/>
    </w:pPr>
  </w:style>
  <w:style w:type="paragraph" w:styleId="Innehll5">
    <w:name w:val="toc 5"/>
    <w:basedOn w:val="Innehll2"/>
    <w:next w:val="Normal"/>
    <w:semiHidden/>
    <w:rsid w:val="00C74A95"/>
    <w:pPr>
      <w:tabs>
        <w:tab w:val="right" w:pos="7484"/>
      </w:tabs>
      <w:ind w:left="1021"/>
    </w:pPr>
  </w:style>
  <w:style w:type="table" w:styleId="Tabellrutnt">
    <w:name w:val="Table Grid"/>
    <w:aliases w:val="KO-tabell"/>
    <w:basedOn w:val="Normaltabell"/>
    <w:rsid w:val="00526A70"/>
    <w:rPr>
      <w:sz w:val="24"/>
    </w:rPr>
    <w:tblPr/>
  </w:style>
  <w:style w:type="paragraph" w:styleId="Fotnotstext">
    <w:name w:val="footnote text"/>
    <w:basedOn w:val="Normal"/>
    <w:link w:val="FotnotstextChar"/>
    <w:uiPriority w:val="99"/>
    <w:rsid w:val="00526A70"/>
    <w:pPr>
      <w:spacing w:line="240" w:lineRule="atLeast"/>
      <w:ind w:firstLine="0"/>
    </w:pPr>
    <w:rPr>
      <w:sz w:val="18"/>
      <w:szCs w:val="18"/>
    </w:rPr>
  </w:style>
  <w:style w:type="character" w:customStyle="1" w:styleId="FotnotstextChar">
    <w:name w:val="Fotnotstext Char"/>
    <w:basedOn w:val="Standardstycketeckensnitt"/>
    <w:link w:val="Fotnotstext"/>
    <w:uiPriority w:val="99"/>
    <w:rsid w:val="00526A70"/>
    <w:rPr>
      <w:sz w:val="18"/>
      <w:szCs w:val="18"/>
    </w:rPr>
  </w:style>
  <w:style w:type="character" w:styleId="Fotnotsreferens">
    <w:name w:val="footnote reference"/>
    <w:basedOn w:val="Standardstycketeckensnitt"/>
    <w:uiPriority w:val="99"/>
    <w:rsid w:val="00526A70"/>
    <w:rPr>
      <w:sz w:val="22"/>
      <w:vertAlign w:val="superscript"/>
    </w:rPr>
  </w:style>
  <w:style w:type="character" w:customStyle="1" w:styleId="Rubrik2Char">
    <w:name w:val="Rubrik 2 Char"/>
    <w:basedOn w:val="Standardstycketeckensnitt"/>
    <w:link w:val="Rubrik2"/>
    <w:rsid w:val="00526A70"/>
    <w:rPr>
      <w:rFonts w:ascii="Arial" w:hAnsi="Arial"/>
      <w:kern w:val="20"/>
      <w:sz w:val="28"/>
      <w:szCs w:val="28"/>
    </w:rPr>
  </w:style>
  <w:style w:type="character" w:customStyle="1" w:styleId="Rubrik3Char">
    <w:name w:val="Rubrik 3 Char"/>
    <w:basedOn w:val="Standardstycketeckensnitt"/>
    <w:link w:val="Rubrik3"/>
    <w:rsid w:val="00526A70"/>
    <w:rPr>
      <w:rFonts w:ascii="Arial" w:hAnsi="Arial"/>
      <w:b/>
      <w:kern w:val="20"/>
      <w:szCs w:val="20"/>
    </w:rPr>
  </w:style>
  <w:style w:type="character" w:customStyle="1" w:styleId="Rubrik4Char">
    <w:name w:val="Rubrik 4 Char"/>
    <w:basedOn w:val="Standardstycketeckensnitt"/>
    <w:link w:val="Rubrik4"/>
    <w:rsid w:val="00526A70"/>
    <w:rPr>
      <w:b/>
    </w:rPr>
  </w:style>
  <w:style w:type="character" w:customStyle="1" w:styleId="Rubrik5Char">
    <w:name w:val="Rubrik 5 Char"/>
    <w:basedOn w:val="Standardstycketeckensnitt"/>
    <w:link w:val="Rubrik5"/>
    <w:rsid w:val="00526A70"/>
    <w:rPr>
      <w:i/>
    </w:rPr>
  </w:style>
  <w:style w:type="character" w:customStyle="1" w:styleId="SidfotChar">
    <w:name w:val="Sidfot Char"/>
    <w:basedOn w:val="Standardstycketeckensnitt"/>
    <w:link w:val="Sidfot"/>
    <w:rsid w:val="00526A70"/>
    <w:rPr>
      <w:rFonts w:ascii="Arial" w:hAnsi="Arial"/>
    </w:rPr>
  </w:style>
  <w:style w:type="character" w:customStyle="1" w:styleId="SidhuvudChar">
    <w:name w:val="Sidhuvud Char"/>
    <w:basedOn w:val="Standardstycketeckensnitt"/>
    <w:link w:val="Sidhuvud"/>
    <w:rsid w:val="00526A70"/>
    <w:rPr>
      <w:rFonts w:ascii="Arial" w:hAnsi="Arial"/>
      <w:sz w:val="18"/>
    </w:rPr>
  </w:style>
  <w:style w:type="character" w:customStyle="1" w:styleId="SignaturChar">
    <w:name w:val="Signatur Char"/>
    <w:basedOn w:val="Standardstycketeckensnitt"/>
    <w:link w:val="Signatur"/>
    <w:rsid w:val="00526A70"/>
    <w:rPr>
      <w:i/>
    </w:rPr>
  </w:style>
  <w:style w:type="character" w:customStyle="1" w:styleId="FrstastyckeChar">
    <w:name w:val="Förstastycke Char"/>
    <w:basedOn w:val="Standardstycketeckensnitt"/>
    <w:link w:val="Frstastycke"/>
    <w:rsid w:val="00526A70"/>
  </w:style>
  <w:style w:type="paragraph" w:styleId="Revision">
    <w:name w:val="Revision"/>
    <w:hidden/>
    <w:rsid w:val="007264C7"/>
    <w:rPr>
      <w:rFonts w:ascii="Sabon" w:hAnsi="Sabon"/>
      <w:sz w:val="21"/>
      <w:szCs w:val="21"/>
    </w:rPr>
  </w:style>
  <w:style w:type="character" w:styleId="Platshllartext">
    <w:name w:val="Placeholder Text"/>
    <w:basedOn w:val="Standardstycketeckensnitt"/>
    <w:rsid w:val="005B7AF3"/>
    <w:rPr>
      <w:color w:val="808080"/>
    </w:rPr>
  </w:style>
  <w:style w:type="numbering" w:customStyle="1" w:styleId="Autonumreradekapitel">
    <w:name w:val="Autonumrerade kapitel"/>
    <w:uiPriority w:val="99"/>
    <w:rsid w:val="006F4149"/>
    <w:pPr>
      <w:numPr>
        <w:numId w:val="21"/>
      </w:numPr>
    </w:pPr>
  </w:style>
  <w:style w:type="character" w:styleId="Kommentarsreferens">
    <w:name w:val="annotation reference"/>
    <w:basedOn w:val="Standardstycketeckensnitt"/>
    <w:semiHidden/>
    <w:unhideWhenUsed/>
    <w:rsid w:val="00656F4D"/>
    <w:rPr>
      <w:sz w:val="16"/>
      <w:szCs w:val="16"/>
    </w:rPr>
  </w:style>
  <w:style w:type="paragraph" w:styleId="Kommentarer">
    <w:name w:val="annotation text"/>
    <w:basedOn w:val="Normal"/>
    <w:link w:val="KommentarerChar"/>
    <w:semiHidden/>
    <w:unhideWhenUsed/>
    <w:rsid w:val="00656F4D"/>
    <w:pPr>
      <w:spacing w:line="240" w:lineRule="auto"/>
    </w:pPr>
    <w:rPr>
      <w:sz w:val="20"/>
      <w:szCs w:val="20"/>
    </w:rPr>
  </w:style>
  <w:style w:type="character" w:customStyle="1" w:styleId="KommentarerChar">
    <w:name w:val="Kommentarer Char"/>
    <w:basedOn w:val="Standardstycketeckensnitt"/>
    <w:link w:val="Kommentarer"/>
    <w:semiHidden/>
    <w:rsid w:val="00656F4D"/>
    <w:rPr>
      <w:sz w:val="20"/>
      <w:szCs w:val="20"/>
    </w:rPr>
  </w:style>
  <w:style w:type="paragraph" w:styleId="Kommentarsmne">
    <w:name w:val="annotation subject"/>
    <w:basedOn w:val="Kommentarer"/>
    <w:next w:val="Kommentarer"/>
    <w:link w:val="KommentarsmneChar"/>
    <w:semiHidden/>
    <w:unhideWhenUsed/>
    <w:rsid w:val="00656F4D"/>
    <w:rPr>
      <w:b/>
      <w:bCs/>
    </w:rPr>
  </w:style>
  <w:style w:type="character" w:customStyle="1" w:styleId="KommentarsmneChar">
    <w:name w:val="Kommentarsämne Char"/>
    <w:basedOn w:val="KommentarerChar"/>
    <w:link w:val="Kommentarsmne"/>
    <w:semiHidden/>
    <w:rsid w:val="00656F4D"/>
    <w:rPr>
      <w:b/>
      <w:bCs/>
      <w:sz w:val="20"/>
      <w:szCs w:val="20"/>
    </w:rPr>
  </w:style>
  <w:style w:type="paragraph" w:customStyle="1" w:styleId="Rubrik1verst">
    <w:name w:val="Rubrik 1 överst"/>
    <w:basedOn w:val="Rubrik1"/>
    <w:next w:val="Frstastycke"/>
    <w:qFormat/>
    <w:rsid w:val="003D39BC"/>
    <w:pPr>
      <w:tabs>
        <w:tab w:val="left" w:pos="312"/>
      </w:tabs>
      <w:spacing w:before="0"/>
    </w:pPr>
  </w:style>
  <w:style w:type="paragraph" w:customStyle="1" w:styleId="Titelsid1namn">
    <w:name w:val="Titel sid 1 namn"/>
    <w:basedOn w:val="Normal"/>
    <w:rsid w:val="00807155"/>
    <w:pPr>
      <w:tabs>
        <w:tab w:val="clear" w:pos="312"/>
        <w:tab w:val="clear" w:pos="3810"/>
        <w:tab w:val="left" w:pos="284"/>
      </w:tabs>
      <w:ind w:firstLine="0"/>
      <w:jc w:val="left"/>
    </w:pPr>
    <w:rPr>
      <w:rFonts w:ascii="Arial" w:hAnsi="Arial"/>
      <w:b/>
    </w:rPr>
  </w:style>
  <w:style w:type="paragraph" w:styleId="Ballongtext">
    <w:name w:val="Balloon Text"/>
    <w:basedOn w:val="Normal"/>
    <w:link w:val="BallongtextChar"/>
    <w:semiHidden/>
    <w:unhideWhenUsed/>
    <w:rsid w:val="0006104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semiHidden/>
    <w:rsid w:val="0006104B"/>
    <w:rPr>
      <w:rFonts w:ascii="Segoe UI" w:hAnsi="Segoe UI" w:cs="Segoe UI"/>
      <w:sz w:val="18"/>
      <w:szCs w:val="18"/>
    </w:rPr>
  </w:style>
  <w:style w:type="paragraph" w:styleId="Normalwebb">
    <w:name w:val="Normal (Web)"/>
    <w:basedOn w:val="Normal"/>
    <w:uiPriority w:val="99"/>
    <w:semiHidden/>
    <w:unhideWhenUsed/>
    <w:rsid w:val="000B07B8"/>
    <w:pPr>
      <w:tabs>
        <w:tab w:val="clear" w:pos="312"/>
        <w:tab w:val="clear" w:pos="3810"/>
      </w:tabs>
      <w:spacing w:before="100" w:beforeAutospacing="1" w:after="100" w:afterAutospacing="1" w:line="240" w:lineRule="auto"/>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50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ers\Downloads\Motion%20202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772B6-EC69-4778-B7C0-BF31909962B0}">
  <ds:schemaRefs>
    <ds:schemaRef ds:uri="http://schemas.openxmlformats.org/officeDocument/2006/bibliography"/>
  </ds:schemaRefs>
</ds:datastoreItem>
</file>

<file path=docMetadata/LabelInfo.xml><?xml version="1.0" encoding="utf-8"?>
<clbl:labelList xmlns:clbl="http://schemas.microsoft.com/office/2020/mipLabelMetadata">
  <clbl:label id="{f0785fb4-7cd3-40c0-8122-f25147720244}" enabled="1" method="Standard" siteId="{3619ea90-fa6e-40bf-aa11-2d4a18ad7689}" contentBits="0" removed="0"/>
</clbl:labelList>
</file>

<file path=docProps/app.xml><?xml version="1.0" encoding="utf-8"?>
<Properties xmlns="http://schemas.openxmlformats.org/officeDocument/2006/extended-properties" xmlns:vt="http://schemas.openxmlformats.org/officeDocument/2006/docPropsVTypes">
  <Template>Motion 2022.dotx</Template>
  <TotalTime>1</TotalTime>
  <Pages>3</Pages>
  <Words>1055</Words>
  <Characters>5593</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Motion 2022</vt:lpstr>
    </vt:vector>
  </TitlesOfParts>
  <Company>Svenska kyrkan</Company>
  <LinksUpToDate>false</LinksUpToDate>
  <CharactersWithSpaces>6635</CharactersWithSpaces>
  <SharedDoc>false</SharedDoc>
  <HLinks>
    <vt:vector size="72" baseType="variant">
      <vt:variant>
        <vt:i4>1835062</vt:i4>
      </vt:variant>
      <vt:variant>
        <vt:i4>68</vt:i4>
      </vt:variant>
      <vt:variant>
        <vt:i4>0</vt:i4>
      </vt:variant>
      <vt:variant>
        <vt:i4>5</vt:i4>
      </vt:variant>
      <vt:variant>
        <vt:lpwstr/>
      </vt:variant>
      <vt:variant>
        <vt:lpwstr>_Toc201547191</vt:lpwstr>
      </vt:variant>
      <vt:variant>
        <vt:i4>1835062</vt:i4>
      </vt:variant>
      <vt:variant>
        <vt:i4>62</vt:i4>
      </vt:variant>
      <vt:variant>
        <vt:i4>0</vt:i4>
      </vt:variant>
      <vt:variant>
        <vt:i4>5</vt:i4>
      </vt:variant>
      <vt:variant>
        <vt:lpwstr/>
      </vt:variant>
      <vt:variant>
        <vt:lpwstr>_Toc201547190</vt:lpwstr>
      </vt:variant>
      <vt:variant>
        <vt:i4>1900598</vt:i4>
      </vt:variant>
      <vt:variant>
        <vt:i4>56</vt:i4>
      </vt:variant>
      <vt:variant>
        <vt:i4>0</vt:i4>
      </vt:variant>
      <vt:variant>
        <vt:i4>5</vt:i4>
      </vt:variant>
      <vt:variant>
        <vt:lpwstr/>
      </vt:variant>
      <vt:variant>
        <vt:lpwstr>_Toc201547189</vt:lpwstr>
      </vt:variant>
      <vt:variant>
        <vt:i4>1900598</vt:i4>
      </vt:variant>
      <vt:variant>
        <vt:i4>50</vt:i4>
      </vt:variant>
      <vt:variant>
        <vt:i4>0</vt:i4>
      </vt:variant>
      <vt:variant>
        <vt:i4>5</vt:i4>
      </vt:variant>
      <vt:variant>
        <vt:lpwstr/>
      </vt:variant>
      <vt:variant>
        <vt:lpwstr>_Toc201547188</vt:lpwstr>
      </vt:variant>
      <vt:variant>
        <vt:i4>1900598</vt:i4>
      </vt:variant>
      <vt:variant>
        <vt:i4>44</vt:i4>
      </vt:variant>
      <vt:variant>
        <vt:i4>0</vt:i4>
      </vt:variant>
      <vt:variant>
        <vt:i4>5</vt:i4>
      </vt:variant>
      <vt:variant>
        <vt:lpwstr/>
      </vt:variant>
      <vt:variant>
        <vt:lpwstr>_Toc201547187</vt:lpwstr>
      </vt:variant>
      <vt:variant>
        <vt:i4>1900598</vt:i4>
      </vt:variant>
      <vt:variant>
        <vt:i4>38</vt:i4>
      </vt:variant>
      <vt:variant>
        <vt:i4>0</vt:i4>
      </vt:variant>
      <vt:variant>
        <vt:i4>5</vt:i4>
      </vt:variant>
      <vt:variant>
        <vt:lpwstr/>
      </vt:variant>
      <vt:variant>
        <vt:lpwstr>_Toc201547186</vt:lpwstr>
      </vt:variant>
      <vt:variant>
        <vt:i4>1900598</vt:i4>
      </vt:variant>
      <vt:variant>
        <vt:i4>32</vt:i4>
      </vt:variant>
      <vt:variant>
        <vt:i4>0</vt:i4>
      </vt:variant>
      <vt:variant>
        <vt:i4>5</vt:i4>
      </vt:variant>
      <vt:variant>
        <vt:lpwstr/>
      </vt:variant>
      <vt:variant>
        <vt:lpwstr>_Toc201547185</vt:lpwstr>
      </vt:variant>
      <vt:variant>
        <vt:i4>1900598</vt:i4>
      </vt:variant>
      <vt:variant>
        <vt:i4>26</vt:i4>
      </vt:variant>
      <vt:variant>
        <vt:i4>0</vt:i4>
      </vt:variant>
      <vt:variant>
        <vt:i4>5</vt:i4>
      </vt:variant>
      <vt:variant>
        <vt:lpwstr/>
      </vt:variant>
      <vt:variant>
        <vt:lpwstr>_Toc201547184</vt:lpwstr>
      </vt:variant>
      <vt:variant>
        <vt:i4>1900598</vt:i4>
      </vt:variant>
      <vt:variant>
        <vt:i4>20</vt:i4>
      </vt:variant>
      <vt:variant>
        <vt:i4>0</vt:i4>
      </vt:variant>
      <vt:variant>
        <vt:i4>5</vt:i4>
      </vt:variant>
      <vt:variant>
        <vt:lpwstr/>
      </vt:variant>
      <vt:variant>
        <vt:lpwstr>_Toc201547183</vt:lpwstr>
      </vt:variant>
      <vt:variant>
        <vt:i4>1900598</vt:i4>
      </vt:variant>
      <vt:variant>
        <vt:i4>14</vt:i4>
      </vt:variant>
      <vt:variant>
        <vt:i4>0</vt:i4>
      </vt:variant>
      <vt:variant>
        <vt:i4>5</vt:i4>
      </vt:variant>
      <vt:variant>
        <vt:lpwstr/>
      </vt:variant>
      <vt:variant>
        <vt:lpwstr>_Toc201547182</vt:lpwstr>
      </vt:variant>
      <vt:variant>
        <vt:i4>1900598</vt:i4>
      </vt:variant>
      <vt:variant>
        <vt:i4>8</vt:i4>
      </vt:variant>
      <vt:variant>
        <vt:i4>0</vt:i4>
      </vt:variant>
      <vt:variant>
        <vt:i4>5</vt:i4>
      </vt:variant>
      <vt:variant>
        <vt:lpwstr/>
      </vt:variant>
      <vt:variant>
        <vt:lpwstr>_Toc201547181</vt:lpwstr>
      </vt:variant>
      <vt:variant>
        <vt:i4>1900598</vt:i4>
      </vt:variant>
      <vt:variant>
        <vt:i4>2</vt:i4>
      </vt:variant>
      <vt:variant>
        <vt:i4>0</vt:i4>
      </vt:variant>
      <vt:variant>
        <vt:i4>5</vt:i4>
      </vt:variant>
      <vt:variant>
        <vt:lpwstr/>
      </vt:variant>
      <vt:variant>
        <vt:lpwstr>_Toc201547180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2022 83 Obehörigförklaring av präster som diskriminerar</dc:title>
  <dc:subject>Motion</dc:subject>
  <dc:creator>Kyrkomötet</dc:creator>
  <cp:keywords>Motion;kyrkomötet;2022</cp:keywords>
  <cp:lastModifiedBy>Kerstin Öhman</cp:lastModifiedBy>
  <cp:revision>2</cp:revision>
  <cp:lastPrinted>2016-02-25T19:07:00Z</cp:lastPrinted>
  <dcterms:created xsi:type="dcterms:W3CDTF">2022-08-18T09:43:00Z</dcterms:created>
  <dcterms:modified xsi:type="dcterms:W3CDTF">2022-08-18T09:43:00Z</dcterms:modified>
  <cp:category>Kyrkomötet</cp:category>
</cp:coreProperties>
</file>